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BA6" w:rsidRDefault="00F32BA6" w:rsidP="00380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686F65C" wp14:editId="22A5DC19">
            <wp:extent cx="1257300" cy="123825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BA6" w:rsidRDefault="00F32BA6" w:rsidP="00380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2BA6" w:rsidRDefault="00F32BA6" w:rsidP="00380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47B0" w:rsidRPr="00B30D5F" w:rsidRDefault="00380856" w:rsidP="00380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0D5F">
        <w:rPr>
          <w:rFonts w:ascii="Arial" w:hAnsi="Arial" w:cs="Arial"/>
          <w:b/>
          <w:sz w:val="24"/>
          <w:szCs w:val="24"/>
        </w:rPr>
        <w:t>APPLICATION FORM</w:t>
      </w:r>
    </w:p>
    <w:p w:rsidR="00380856" w:rsidRDefault="00380856" w:rsidP="00380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0856" w:rsidRDefault="00380856" w:rsidP="00F27A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</w:t>
      </w:r>
      <w:r w:rsidR="00F27A0D">
        <w:rPr>
          <w:rFonts w:ascii="Arial" w:hAnsi="Arial" w:cs="Arial"/>
          <w:sz w:val="20"/>
          <w:szCs w:val="20"/>
        </w:rPr>
        <w:t xml:space="preserve"> ensure that you</w:t>
      </w:r>
      <w:r>
        <w:rPr>
          <w:rFonts w:ascii="Arial" w:hAnsi="Arial" w:cs="Arial"/>
          <w:sz w:val="20"/>
          <w:szCs w:val="20"/>
        </w:rPr>
        <w:t xml:space="preserve"> complete this form </w:t>
      </w:r>
      <w:r w:rsidR="00F27A0D">
        <w:rPr>
          <w:rFonts w:ascii="Arial" w:hAnsi="Arial" w:cs="Arial"/>
          <w:sz w:val="20"/>
          <w:szCs w:val="20"/>
        </w:rPr>
        <w:t>in a legible manner</w:t>
      </w:r>
      <w:r w:rsidR="00F32BA6">
        <w:rPr>
          <w:rFonts w:ascii="Arial" w:hAnsi="Arial" w:cs="Arial"/>
          <w:sz w:val="20"/>
          <w:szCs w:val="20"/>
        </w:rPr>
        <w:t xml:space="preserve"> and return it on or before </w:t>
      </w:r>
      <w:r w:rsidR="00F32BA6" w:rsidRPr="00F23609">
        <w:rPr>
          <w:rFonts w:ascii="Arial" w:hAnsi="Arial" w:cs="Arial"/>
          <w:b/>
          <w:sz w:val="20"/>
          <w:szCs w:val="20"/>
        </w:rPr>
        <w:t>12 noon on 7 February 2019</w:t>
      </w:r>
      <w:r w:rsidR="00F27A0D" w:rsidRPr="00F23609">
        <w:rPr>
          <w:rFonts w:ascii="Arial" w:hAnsi="Arial" w:cs="Arial"/>
          <w:b/>
          <w:sz w:val="20"/>
          <w:szCs w:val="20"/>
        </w:rPr>
        <w:t>.</w:t>
      </w:r>
      <w:r w:rsidR="00F27A0D">
        <w:rPr>
          <w:rFonts w:ascii="Arial" w:hAnsi="Arial" w:cs="Arial"/>
          <w:sz w:val="20"/>
          <w:szCs w:val="20"/>
        </w:rPr>
        <w:t xml:space="preserve">  Any late applications will </w:t>
      </w:r>
      <w:r w:rsidR="00F27A0D" w:rsidRPr="00F27A0D">
        <w:rPr>
          <w:rFonts w:ascii="Arial" w:hAnsi="Arial" w:cs="Arial"/>
          <w:b/>
          <w:sz w:val="20"/>
          <w:szCs w:val="20"/>
        </w:rPr>
        <w:t>not</w:t>
      </w:r>
      <w:r w:rsidR="00F27A0D">
        <w:rPr>
          <w:rFonts w:ascii="Arial" w:hAnsi="Arial" w:cs="Arial"/>
          <w:sz w:val="20"/>
          <w:szCs w:val="20"/>
        </w:rPr>
        <w:t xml:space="preserve"> be considered.  You must outline clearly how your qualifications and experience meet both the essential and desirable requirements.  All information that is provided will be treated in the strictest confidence.</w:t>
      </w:r>
    </w:p>
    <w:p w:rsidR="00F27A0D" w:rsidRDefault="00F27A0D" w:rsidP="00F27A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7A0D" w:rsidRPr="00F27A0D" w:rsidRDefault="00F27A0D" w:rsidP="00F27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Bold" w:hAnsi="Arial Bold" w:cs="Arial"/>
          <w:caps/>
          <w:sz w:val="20"/>
          <w:szCs w:val="20"/>
        </w:rPr>
      </w:pPr>
      <w:r w:rsidRPr="00F27A0D">
        <w:rPr>
          <w:rFonts w:ascii="Arial Bold" w:hAnsi="Arial Bold" w:cs="Arial"/>
          <w:b/>
          <w:caps/>
          <w:sz w:val="20"/>
          <w:szCs w:val="20"/>
        </w:rPr>
        <w:t>Position applied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27A0D" w:rsidRPr="00B30D5F" w:rsidTr="00B30D5F">
        <w:trPr>
          <w:trHeight w:val="473"/>
        </w:trPr>
        <w:tc>
          <w:tcPr>
            <w:tcW w:w="9242" w:type="dxa"/>
            <w:shd w:val="clear" w:color="auto" w:fill="auto"/>
          </w:tcPr>
          <w:p w:rsidR="00F27A0D" w:rsidRPr="00D445D7" w:rsidRDefault="000374DC" w:rsidP="00B30D5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 w:rsidRPr="00D445D7">
              <w:rPr>
                <w:rFonts w:ascii="Arial" w:hAnsi="Arial" w:cs="Arial"/>
                <w:b/>
                <w:sz w:val="20"/>
                <w:szCs w:val="20"/>
              </w:rPr>
              <w:t>Greenkeeper</w:t>
            </w:r>
          </w:p>
        </w:tc>
      </w:tr>
    </w:tbl>
    <w:p w:rsidR="00F27A0D" w:rsidRDefault="00F27A0D" w:rsidP="00F27A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7A0D" w:rsidRPr="00F27A0D" w:rsidRDefault="00F27A0D" w:rsidP="00F27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Bold" w:hAnsi="Arial Bold" w:cs="Arial"/>
          <w:b/>
          <w:caps/>
          <w:sz w:val="20"/>
          <w:szCs w:val="20"/>
        </w:rPr>
      </w:pPr>
      <w:r w:rsidRPr="00F27A0D">
        <w:rPr>
          <w:rFonts w:ascii="Arial Bold" w:hAnsi="Arial Bold" w:cs="Arial"/>
          <w:b/>
          <w:caps/>
          <w:sz w:val="20"/>
          <w:szCs w:val="20"/>
        </w:rPr>
        <w:t>Personal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86"/>
      </w:tblGrid>
      <w:tr w:rsidR="00F27A0D" w:rsidRPr="00B30D5F" w:rsidTr="000374DC">
        <w:trPr>
          <w:trHeight w:val="419"/>
        </w:trPr>
        <w:tc>
          <w:tcPr>
            <w:tcW w:w="3256" w:type="dxa"/>
            <w:shd w:val="clear" w:color="auto" w:fill="BFBFBF"/>
          </w:tcPr>
          <w:p w:rsidR="00F27A0D" w:rsidRPr="00B30D5F" w:rsidRDefault="00F27A0D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5986" w:type="dxa"/>
            <w:shd w:val="clear" w:color="auto" w:fill="auto"/>
          </w:tcPr>
          <w:p w:rsidR="00F27A0D" w:rsidRPr="00B30D5F" w:rsidRDefault="00F27A0D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0D" w:rsidRPr="00B30D5F" w:rsidTr="000374DC">
        <w:trPr>
          <w:trHeight w:val="424"/>
        </w:trPr>
        <w:tc>
          <w:tcPr>
            <w:tcW w:w="3256" w:type="dxa"/>
            <w:shd w:val="clear" w:color="auto" w:fill="BFBFBF"/>
          </w:tcPr>
          <w:p w:rsidR="00F27A0D" w:rsidRPr="00B30D5F" w:rsidRDefault="00F27A0D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Forename(s):</w:t>
            </w:r>
          </w:p>
        </w:tc>
        <w:tc>
          <w:tcPr>
            <w:tcW w:w="5986" w:type="dxa"/>
            <w:shd w:val="clear" w:color="auto" w:fill="auto"/>
          </w:tcPr>
          <w:p w:rsidR="00F27A0D" w:rsidRPr="00B30D5F" w:rsidRDefault="00F27A0D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0D" w:rsidRPr="00B30D5F" w:rsidTr="000374DC">
        <w:trPr>
          <w:trHeight w:val="417"/>
        </w:trPr>
        <w:tc>
          <w:tcPr>
            <w:tcW w:w="3256" w:type="dxa"/>
            <w:shd w:val="clear" w:color="auto" w:fill="BFBFBF"/>
          </w:tcPr>
          <w:p w:rsidR="00F27A0D" w:rsidRPr="00B30D5F" w:rsidRDefault="00F27A0D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5986" w:type="dxa"/>
            <w:shd w:val="clear" w:color="auto" w:fill="auto"/>
          </w:tcPr>
          <w:p w:rsidR="00F27A0D" w:rsidRPr="00B30D5F" w:rsidRDefault="00F27A0D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0D" w:rsidRPr="00B30D5F" w:rsidTr="000374DC">
        <w:trPr>
          <w:trHeight w:val="409"/>
        </w:trPr>
        <w:tc>
          <w:tcPr>
            <w:tcW w:w="3256" w:type="dxa"/>
            <w:shd w:val="clear" w:color="auto" w:fill="BFBFBF"/>
          </w:tcPr>
          <w:p w:rsidR="00F27A0D" w:rsidRPr="00B30D5F" w:rsidRDefault="00F27A0D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5986" w:type="dxa"/>
            <w:shd w:val="clear" w:color="auto" w:fill="auto"/>
          </w:tcPr>
          <w:p w:rsidR="00F27A0D" w:rsidRPr="00B30D5F" w:rsidRDefault="00F27A0D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0D" w:rsidRPr="00B30D5F" w:rsidTr="000374DC">
        <w:trPr>
          <w:trHeight w:val="415"/>
        </w:trPr>
        <w:tc>
          <w:tcPr>
            <w:tcW w:w="3256" w:type="dxa"/>
            <w:shd w:val="clear" w:color="auto" w:fill="BFBFBF"/>
          </w:tcPr>
          <w:p w:rsidR="00F27A0D" w:rsidRPr="00B30D5F" w:rsidRDefault="00F27A0D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</w:p>
        </w:tc>
        <w:tc>
          <w:tcPr>
            <w:tcW w:w="5986" w:type="dxa"/>
            <w:shd w:val="clear" w:color="auto" w:fill="auto"/>
          </w:tcPr>
          <w:p w:rsidR="00F27A0D" w:rsidRPr="00B30D5F" w:rsidRDefault="00F27A0D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0D" w:rsidRPr="00B30D5F" w:rsidTr="000374DC">
        <w:trPr>
          <w:trHeight w:val="420"/>
        </w:trPr>
        <w:tc>
          <w:tcPr>
            <w:tcW w:w="3256" w:type="dxa"/>
            <w:shd w:val="clear" w:color="auto" w:fill="BFBFBF"/>
          </w:tcPr>
          <w:p w:rsidR="00F27A0D" w:rsidRPr="00B30D5F" w:rsidRDefault="00F27A0D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Telephone number (Home):</w:t>
            </w:r>
          </w:p>
        </w:tc>
        <w:tc>
          <w:tcPr>
            <w:tcW w:w="5986" w:type="dxa"/>
            <w:shd w:val="clear" w:color="auto" w:fill="auto"/>
          </w:tcPr>
          <w:p w:rsidR="00F27A0D" w:rsidRPr="00B30D5F" w:rsidRDefault="00F27A0D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0D" w:rsidRPr="00B30D5F" w:rsidTr="000374DC">
        <w:trPr>
          <w:trHeight w:val="413"/>
        </w:trPr>
        <w:tc>
          <w:tcPr>
            <w:tcW w:w="3256" w:type="dxa"/>
            <w:shd w:val="clear" w:color="auto" w:fill="BFBFBF"/>
          </w:tcPr>
          <w:p w:rsidR="00F27A0D" w:rsidRPr="00B30D5F" w:rsidRDefault="00F27A0D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Telephone number (Mobile):</w:t>
            </w:r>
          </w:p>
        </w:tc>
        <w:tc>
          <w:tcPr>
            <w:tcW w:w="5986" w:type="dxa"/>
            <w:shd w:val="clear" w:color="auto" w:fill="auto"/>
          </w:tcPr>
          <w:p w:rsidR="00F27A0D" w:rsidRPr="00B30D5F" w:rsidRDefault="00F27A0D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08C" w:rsidRPr="00B30D5F" w:rsidTr="000374DC">
        <w:trPr>
          <w:trHeight w:val="413"/>
        </w:trPr>
        <w:tc>
          <w:tcPr>
            <w:tcW w:w="3256" w:type="dxa"/>
            <w:shd w:val="clear" w:color="auto" w:fill="BFBFBF"/>
          </w:tcPr>
          <w:p w:rsidR="00B9108C" w:rsidRPr="00B30D5F" w:rsidRDefault="00B9108C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E-mail address:</w:t>
            </w:r>
          </w:p>
        </w:tc>
        <w:tc>
          <w:tcPr>
            <w:tcW w:w="5986" w:type="dxa"/>
            <w:shd w:val="clear" w:color="auto" w:fill="auto"/>
          </w:tcPr>
          <w:p w:rsidR="00B9108C" w:rsidRPr="00B30D5F" w:rsidRDefault="00B9108C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856" w:rsidRDefault="00380856" w:rsidP="0038085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7"/>
      </w:tblGrid>
      <w:tr w:rsidR="00F27A0D" w:rsidRPr="00B30D5F" w:rsidTr="00B30D5F">
        <w:trPr>
          <w:trHeight w:val="592"/>
        </w:trPr>
        <w:tc>
          <w:tcPr>
            <w:tcW w:w="5667" w:type="dxa"/>
            <w:shd w:val="clear" w:color="auto" w:fill="BFBFBF"/>
          </w:tcPr>
          <w:p w:rsidR="00F27A0D" w:rsidRPr="00B30D5F" w:rsidRDefault="00F27A0D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Do you have the right to work in the UK?</w:t>
            </w:r>
          </w:p>
          <w:p w:rsidR="00786939" w:rsidRPr="00B30D5F" w:rsidRDefault="000374DC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(tick appropriate box)</w:t>
            </w:r>
          </w:p>
        </w:tc>
      </w:tr>
    </w:tbl>
    <w:tbl>
      <w:tblPr>
        <w:tblpPr w:leftFromText="180" w:rightFromText="180" w:vertAnchor="text" w:horzAnchor="page" w:tblpX="6591" w:tblpY="-5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</w:tblGrid>
      <w:tr w:rsidR="000374DC" w:rsidRPr="00B30D5F" w:rsidTr="000374DC">
        <w:trPr>
          <w:trHeight w:val="230"/>
        </w:trPr>
        <w:tc>
          <w:tcPr>
            <w:tcW w:w="3179" w:type="dxa"/>
            <w:shd w:val="clear" w:color="auto" w:fill="auto"/>
          </w:tcPr>
          <w:p w:rsidR="000374DC" w:rsidRPr="00B30D5F" w:rsidRDefault="000374DC" w:rsidP="000374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Yes:</w:t>
            </w:r>
          </w:p>
        </w:tc>
      </w:tr>
      <w:tr w:rsidR="000374DC" w:rsidRPr="00B30D5F" w:rsidTr="000374DC">
        <w:trPr>
          <w:trHeight w:val="330"/>
        </w:trPr>
        <w:tc>
          <w:tcPr>
            <w:tcW w:w="3179" w:type="dxa"/>
            <w:shd w:val="clear" w:color="auto" w:fill="auto"/>
          </w:tcPr>
          <w:p w:rsidR="000374DC" w:rsidRPr="00B30D5F" w:rsidRDefault="000374DC" w:rsidP="000374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No:</w:t>
            </w:r>
          </w:p>
        </w:tc>
      </w:tr>
    </w:tbl>
    <w:p w:rsidR="00B30D5F" w:rsidRPr="00B30D5F" w:rsidRDefault="00B30D5F" w:rsidP="00B30D5F">
      <w:pPr>
        <w:spacing w:after="0"/>
        <w:rPr>
          <w:vanish/>
        </w:rPr>
      </w:pPr>
    </w:p>
    <w:p w:rsidR="00380856" w:rsidRPr="00786939" w:rsidRDefault="00380856" w:rsidP="00786939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F27A0D" w:rsidRPr="00786939" w:rsidRDefault="00786939" w:rsidP="007869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786939">
        <w:rPr>
          <w:rFonts w:ascii="Arial" w:hAnsi="Arial" w:cs="Arial"/>
          <w:b/>
          <w:caps/>
          <w:sz w:val="20"/>
          <w:szCs w:val="20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3685"/>
        <w:gridCol w:w="2897"/>
      </w:tblGrid>
      <w:tr w:rsidR="00786939" w:rsidRPr="00B30D5F" w:rsidTr="00B30D5F">
        <w:tc>
          <w:tcPr>
            <w:tcW w:w="1384" w:type="dxa"/>
            <w:shd w:val="clear" w:color="auto" w:fill="BFBFBF"/>
          </w:tcPr>
          <w:p w:rsidR="00786939" w:rsidRPr="00B30D5F" w:rsidRDefault="00786939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From:</w:t>
            </w:r>
          </w:p>
        </w:tc>
        <w:tc>
          <w:tcPr>
            <w:tcW w:w="1276" w:type="dxa"/>
            <w:shd w:val="clear" w:color="auto" w:fill="BFBFBF"/>
          </w:tcPr>
          <w:p w:rsidR="00786939" w:rsidRPr="00B30D5F" w:rsidRDefault="00786939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To:</w:t>
            </w:r>
          </w:p>
        </w:tc>
        <w:tc>
          <w:tcPr>
            <w:tcW w:w="3685" w:type="dxa"/>
            <w:shd w:val="clear" w:color="auto" w:fill="BFBFBF"/>
          </w:tcPr>
          <w:p w:rsidR="00786939" w:rsidRPr="00B30D5F" w:rsidRDefault="000374D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school:</w:t>
            </w:r>
          </w:p>
        </w:tc>
        <w:tc>
          <w:tcPr>
            <w:tcW w:w="2897" w:type="dxa"/>
            <w:shd w:val="clear" w:color="auto" w:fill="BFBFBF"/>
          </w:tcPr>
          <w:p w:rsidR="00786939" w:rsidRPr="00B30D5F" w:rsidRDefault="00786939" w:rsidP="000374D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 xml:space="preserve">Examinations taken and qualifications gained </w:t>
            </w:r>
          </w:p>
        </w:tc>
      </w:tr>
      <w:tr w:rsidR="00786939" w:rsidRPr="00B30D5F" w:rsidTr="000374DC">
        <w:trPr>
          <w:trHeight w:val="1494"/>
        </w:trPr>
        <w:tc>
          <w:tcPr>
            <w:tcW w:w="1384" w:type="dxa"/>
            <w:shd w:val="clear" w:color="auto" w:fill="auto"/>
          </w:tcPr>
          <w:p w:rsidR="00786939" w:rsidRPr="00B30D5F" w:rsidRDefault="00786939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6939" w:rsidRPr="00B30D5F" w:rsidRDefault="00786939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786939" w:rsidRPr="00B30D5F" w:rsidRDefault="00786939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</w:tcPr>
          <w:p w:rsidR="00786939" w:rsidRPr="00B30D5F" w:rsidRDefault="00786939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939" w:rsidRDefault="00786939" w:rsidP="00786939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786939" w:rsidRPr="00786939" w:rsidRDefault="00786939" w:rsidP="00786939">
      <w:pPr>
        <w:pStyle w:val="ListParagraph"/>
        <w:numPr>
          <w:ilvl w:val="0"/>
          <w:numId w:val="1"/>
        </w:numPr>
        <w:spacing w:after="0" w:line="240" w:lineRule="auto"/>
        <w:rPr>
          <w:rFonts w:ascii="Arial Bold" w:hAnsi="Arial Bold" w:cs="Arial"/>
          <w:b/>
          <w:caps/>
          <w:sz w:val="20"/>
          <w:szCs w:val="20"/>
        </w:rPr>
      </w:pPr>
      <w:r w:rsidRPr="00786939">
        <w:rPr>
          <w:rFonts w:ascii="Arial Bold" w:hAnsi="Arial Bold" w:cs="Arial"/>
          <w:b/>
          <w:caps/>
          <w:sz w:val="20"/>
          <w:szCs w:val="20"/>
        </w:rPr>
        <w:t>Further / Higher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3685"/>
        <w:gridCol w:w="2897"/>
      </w:tblGrid>
      <w:tr w:rsidR="00786939" w:rsidRPr="00B30D5F" w:rsidTr="00B30D5F">
        <w:tc>
          <w:tcPr>
            <w:tcW w:w="1384" w:type="dxa"/>
            <w:shd w:val="clear" w:color="auto" w:fill="BFBFBF"/>
          </w:tcPr>
          <w:p w:rsidR="00786939" w:rsidRPr="00B30D5F" w:rsidRDefault="00786939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From:</w:t>
            </w:r>
          </w:p>
        </w:tc>
        <w:tc>
          <w:tcPr>
            <w:tcW w:w="1276" w:type="dxa"/>
            <w:shd w:val="clear" w:color="auto" w:fill="BFBFBF"/>
          </w:tcPr>
          <w:p w:rsidR="00786939" w:rsidRPr="00B30D5F" w:rsidRDefault="00786939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To:</w:t>
            </w:r>
          </w:p>
        </w:tc>
        <w:tc>
          <w:tcPr>
            <w:tcW w:w="3685" w:type="dxa"/>
            <w:shd w:val="clear" w:color="auto" w:fill="BFBFBF"/>
          </w:tcPr>
          <w:p w:rsidR="00786939" w:rsidRPr="00B30D5F" w:rsidRDefault="00786939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Name of institution:</w:t>
            </w:r>
          </w:p>
        </w:tc>
        <w:tc>
          <w:tcPr>
            <w:tcW w:w="2897" w:type="dxa"/>
            <w:shd w:val="clear" w:color="auto" w:fill="BFBFBF"/>
          </w:tcPr>
          <w:p w:rsidR="00786939" w:rsidRPr="00B30D5F" w:rsidRDefault="00786939" w:rsidP="000374D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Subjects t</w:t>
            </w:r>
            <w:r w:rsidR="000374DC">
              <w:rPr>
                <w:rFonts w:ascii="Arial" w:hAnsi="Arial" w:cs="Arial"/>
                <w:b/>
                <w:sz w:val="20"/>
                <w:szCs w:val="20"/>
              </w:rPr>
              <w:t xml:space="preserve">aken and qualifications gained </w:t>
            </w:r>
          </w:p>
        </w:tc>
      </w:tr>
      <w:tr w:rsidR="00786939" w:rsidRPr="00B30D5F" w:rsidTr="00B30D5F">
        <w:trPr>
          <w:trHeight w:val="1994"/>
        </w:trPr>
        <w:tc>
          <w:tcPr>
            <w:tcW w:w="1384" w:type="dxa"/>
            <w:shd w:val="clear" w:color="auto" w:fill="auto"/>
          </w:tcPr>
          <w:p w:rsidR="00786939" w:rsidRPr="00B30D5F" w:rsidRDefault="00786939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6939" w:rsidRPr="00B30D5F" w:rsidRDefault="00786939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786939" w:rsidRPr="00B30D5F" w:rsidRDefault="00786939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</w:tcPr>
          <w:p w:rsidR="00786939" w:rsidRPr="00B30D5F" w:rsidRDefault="00786939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939" w:rsidRDefault="00786939" w:rsidP="00786939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374DC" w:rsidRDefault="000374DC" w:rsidP="00786939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86939" w:rsidRPr="00B30D5F" w:rsidTr="00B30D5F">
        <w:tc>
          <w:tcPr>
            <w:tcW w:w="9242" w:type="dxa"/>
            <w:shd w:val="clear" w:color="auto" w:fill="BFBFBF"/>
          </w:tcPr>
          <w:p w:rsidR="00786939" w:rsidRDefault="00786939" w:rsidP="000374D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Any other relevant training, professional qualifications or work related skills.  </w:t>
            </w:r>
          </w:p>
          <w:p w:rsidR="000374DC" w:rsidRPr="00B30D5F" w:rsidRDefault="000374DC" w:rsidP="000374D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939" w:rsidRPr="00B30D5F" w:rsidTr="00B30D5F">
        <w:trPr>
          <w:trHeight w:val="1606"/>
        </w:trPr>
        <w:tc>
          <w:tcPr>
            <w:tcW w:w="9242" w:type="dxa"/>
            <w:shd w:val="clear" w:color="auto" w:fill="auto"/>
          </w:tcPr>
          <w:p w:rsidR="00786939" w:rsidRPr="00B30D5F" w:rsidRDefault="00786939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939" w:rsidRPr="00786939" w:rsidRDefault="00786939" w:rsidP="00786939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F27A0D" w:rsidRPr="00B9108C" w:rsidRDefault="00B9108C" w:rsidP="00B910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B9108C">
        <w:rPr>
          <w:rFonts w:ascii="Arial" w:hAnsi="Arial" w:cs="Arial"/>
          <w:b/>
          <w:caps/>
          <w:sz w:val="20"/>
          <w:szCs w:val="20"/>
        </w:rPr>
        <w:t>Employment record/history</w:t>
      </w:r>
    </w:p>
    <w:p w:rsidR="00786939" w:rsidRDefault="00B9108C" w:rsidP="003808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(Please</w:t>
      </w:r>
      <w:r w:rsidR="0016634A">
        <w:rPr>
          <w:rFonts w:ascii="Arial" w:hAnsi="Arial" w:cs="Arial"/>
          <w:sz w:val="20"/>
          <w:szCs w:val="20"/>
        </w:rPr>
        <w:t xml:space="preserve"> list these in a chronological</w:t>
      </w:r>
      <w:r>
        <w:rPr>
          <w:rFonts w:ascii="Arial" w:hAnsi="Arial" w:cs="Arial"/>
          <w:sz w:val="20"/>
          <w:szCs w:val="20"/>
        </w:rPr>
        <w:t xml:space="preserve"> order, starting with current or last employer)</w:t>
      </w:r>
    </w:p>
    <w:p w:rsidR="00786939" w:rsidRDefault="00786939" w:rsidP="0038085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992"/>
        <w:gridCol w:w="3119"/>
        <w:gridCol w:w="2584"/>
      </w:tblGrid>
      <w:tr w:rsidR="00B9108C" w:rsidRPr="00B30D5F" w:rsidTr="000374DC">
        <w:tc>
          <w:tcPr>
            <w:tcW w:w="2547" w:type="dxa"/>
            <w:shd w:val="clear" w:color="auto" w:fill="BFBFBF"/>
          </w:tcPr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Name and address of employer and nature of business:</w:t>
            </w:r>
          </w:p>
        </w:tc>
        <w:tc>
          <w:tcPr>
            <w:tcW w:w="992" w:type="dxa"/>
            <w:shd w:val="clear" w:color="auto" w:fill="BFBFBF"/>
          </w:tcPr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From:</w:t>
            </w:r>
          </w:p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To:</w:t>
            </w:r>
          </w:p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FBFBF"/>
          </w:tcPr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Job function / responsibilities:</w:t>
            </w:r>
          </w:p>
        </w:tc>
        <w:tc>
          <w:tcPr>
            <w:tcW w:w="2584" w:type="dxa"/>
            <w:shd w:val="clear" w:color="auto" w:fill="BFBFBF"/>
          </w:tcPr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Final salary and any benefits:</w:t>
            </w:r>
          </w:p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Reason for leaving:</w:t>
            </w:r>
          </w:p>
        </w:tc>
      </w:tr>
      <w:tr w:rsidR="00B9108C" w:rsidRPr="00B30D5F" w:rsidTr="000374DC">
        <w:trPr>
          <w:trHeight w:val="4280"/>
        </w:trPr>
        <w:tc>
          <w:tcPr>
            <w:tcW w:w="2547" w:type="dxa"/>
            <w:shd w:val="clear" w:color="auto" w:fill="auto"/>
          </w:tcPr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939" w:rsidRDefault="00786939" w:rsidP="00380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6939" w:rsidRPr="00B9108C" w:rsidRDefault="00B9108C" w:rsidP="00B9108C">
      <w:pPr>
        <w:pStyle w:val="ListParagraph"/>
        <w:numPr>
          <w:ilvl w:val="0"/>
          <w:numId w:val="1"/>
        </w:numPr>
        <w:spacing w:after="0" w:line="240" w:lineRule="auto"/>
        <w:rPr>
          <w:rFonts w:ascii="Arial Bold" w:hAnsi="Arial Bold" w:cs="Arial"/>
          <w:b/>
          <w:caps/>
          <w:sz w:val="20"/>
          <w:szCs w:val="20"/>
        </w:rPr>
      </w:pPr>
      <w:r w:rsidRPr="00B9108C">
        <w:rPr>
          <w:rFonts w:ascii="Arial Bold" w:hAnsi="Arial Bold" w:cs="Arial"/>
          <w:b/>
          <w:caps/>
          <w:sz w:val="20"/>
          <w:szCs w:val="20"/>
        </w:rPr>
        <w:t>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9108C" w:rsidRPr="00B30D5F" w:rsidTr="00B30D5F">
        <w:tc>
          <w:tcPr>
            <w:tcW w:w="9242" w:type="dxa"/>
            <w:shd w:val="clear" w:color="auto" w:fill="BFBFBF"/>
          </w:tcPr>
          <w:p w:rsidR="00B9108C" w:rsidRPr="00B30D5F" w:rsidRDefault="00B9108C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Details of training courses attended and awards achieved, including dates, if appropriate:</w:t>
            </w:r>
          </w:p>
        </w:tc>
      </w:tr>
      <w:tr w:rsidR="00B9108C" w:rsidRPr="00B30D5F" w:rsidTr="00B30D5F">
        <w:trPr>
          <w:trHeight w:val="1179"/>
        </w:trPr>
        <w:tc>
          <w:tcPr>
            <w:tcW w:w="9242" w:type="dxa"/>
            <w:shd w:val="clear" w:color="auto" w:fill="auto"/>
          </w:tcPr>
          <w:p w:rsidR="00B9108C" w:rsidRPr="00B30D5F" w:rsidRDefault="00B9108C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939" w:rsidRDefault="00786939" w:rsidP="00380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6939" w:rsidRPr="00B9108C" w:rsidRDefault="00B9108C" w:rsidP="00B9108C">
      <w:pPr>
        <w:pStyle w:val="ListParagraph"/>
        <w:numPr>
          <w:ilvl w:val="0"/>
          <w:numId w:val="1"/>
        </w:numPr>
        <w:spacing w:after="0" w:line="240" w:lineRule="auto"/>
        <w:rPr>
          <w:rFonts w:ascii="Arial Bold" w:hAnsi="Arial Bold" w:cs="Arial"/>
          <w:b/>
          <w:caps/>
          <w:sz w:val="20"/>
          <w:szCs w:val="20"/>
        </w:rPr>
      </w:pPr>
      <w:r w:rsidRPr="00B9108C">
        <w:rPr>
          <w:rFonts w:ascii="Arial Bold" w:hAnsi="Arial Bold" w:cs="Arial"/>
          <w:b/>
          <w:caps/>
          <w:sz w:val="20"/>
          <w:szCs w:val="20"/>
        </w:rPr>
        <w:t>Supporting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E4251" w:rsidRPr="00B30D5F" w:rsidTr="00B30D5F">
        <w:tc>
          <w:tcPr>
            <w:tcW w:w="9242" w:type="dxa"/>
            <w:shd w:val="clear" w:color="auto" w:fill="BFBFBF"/>
          </w:tcPr>
          <w:p w:rsidR="00EE4251" w:rsidRPr="00B30D5F" w:rsidRDefault="00EE4251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Please give any details you feel are relevant in support of your application, including why you are interest in this position.  Use additional sheets, if necessary</w:t>
            </w:r>
            <w:r w:rsidR="000374DC">
              <w:rPr>
                <w:rFonts w:ascii="Arial" w:hAnsi="Arial" w:cs="Arial"/>
                <w:b/>
                <w:sz w:val="20"/>
                <w:szCs w:val="20"/>
              </w:rPr>
              <w:t xml:space="preserve">, but no more than 2 </w:t>
            </w:r>
            <w:r w:rsidRPr="00B30D5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E4251" w:rsidRPr="00B30D5F" w:rsidTr="00B30D5F">
        <w:trPr>
          <w:trHeight w:val="2067"/>
        </w:trPr>
        <w:tc>
          <w:tcPr>
            <w:tcW w:w="9242" w:type="dxa"/>
            <w:shd w:val="clear" w:color="auto" w:fill="auto"/>
          </w:tcPr>
          <w:p w:rsidR="00EE4251" w:rsidRPr="00B30D5F" w:rsidRDefault="00EE4251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939" w:rsidRDefault="00786939" w:rsidP="00380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7A0D" w:rsidRPr="00EE4251" w:rsidRDefault="00EE4251" w:rsidP="00EE4251">
      <w:pPr>
        <w:pStyle w:val="ListParagraph"/>
        <w:numPr>
          <w:ilvl w:val="0"/>
          <w:numId w:val="1"/>
        </w:numPr>
        <w:spacing w:after="0" w:line="240" w:lineRule="auto"/>
        <w:rPr>
          <w:rFonts w:ascii="Arial Bold" w:hAnsi="Arial Bold" w:cs="Arial"/>
          <w:b/>
          <w:caps/>
          <w:sz w:val="20"/>
          <w:szCs w:val="20"/>
        </w:rPr>
      </w:pPr>
      <w:r w:rsidRPr="00EE4251">
        <w:rPr>
          <w:rFonts w:ascii="Arial Bold" w:hAnsi="Arial Bold" w:cs="Arial"/>
          <w:b/>
          <w:caps/>
          <w:sz w:val="20"/>
          <w:szCs w:val="20"/>
        </w:rPr>
        <w:t>Other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002"/>
      </w:tblGrid>
      <w:tr w:rsidR="00EE4251" w:rsidRPr="00B30D5F" w:rsidTr="000374DC">
        <w:tc>
          <w:tcPr>
            <w:tcW w:w="5240" w:type="dxa"/>
            <w:shd w:val="clear" w:color="auto" w:fill="BFBFBF"/>
          </w:tcPr>
          <w:p w:rsidR="00EE4251" w:rsidRPr="00B30D5F" w:rsidRDefault="00EE4251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What is the notice required in your present post?</w:t>
            </w:r>
          </w:p>
        </w:tc>
        <w:tc>
          <w:tcPr>
            <w:tcW w:w="4002" w:type="dxa"/>
            <w:shd w:val="clear" w:color="auto" w:fill="auto"/>
          </w:tcPr>
          <w:p w:rsidR="00EE4251" w:rsidRPr="00B30D5F" w:rsidRDefault="00EE4251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251" w:rsidRPr="00B30D5F" w:rsidTr="000374DC">
        <w:tc>
          <w:tcPr>
            <w:tcW w:w="5240" w:type="dxa"/>
            <w:shd w:val="clear" w:color="auto" w:fill="BFBFBF"/>
          </w:tcPr>
          <w:p w:rsidR="00EE4251" w:rsidRPr="00B30D5F" w:rsidRDefault="00EE4251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Is your present post your sole regular employment?</w:t>
            </w:r>
          </w:p>
        </w:tc>
        <w:tc>
          <w:tcPr>
            <w:tcW w:w="4002" w:type="dxa"/>
            <w:shd w:val="clear" w:color="auto" w:fill="auto"/>
          </w:tcPr>
          <w:p w:rsidR="00EE4251" w:rsidRPr="00B30D5F" w:rsidRDefault="00EE4251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251" w:rsidRPr="00B30D5F" w:rsidTr="000374DC">
        <w:tc>
          <w:tcPr>
            <w:tcW w:w="5240" w:type="dxa"/>
            <w:shd w:val="clear" w:color="auto" w:fill="BFBFBF"/>
          </w:tcPr>
          <w:p w:rsidR="00EE4251" w:rsidRPr="00B30D5F" w:rsidRDefault="00EE4251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 xml:space="preserve">Do you have </w:t>
            </w:r>
            <w:r w:rsidR="0060488C" w:rsidRPr="00B30D5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30D5F">
              <w:rPr>
                <w:rFonts w:ascii="Arial" w:hAnsi="Arial" w:cs="Arial"/>
                <w:b/>
                <w:sz w:val="20"/>
                <w:szCs w:val="20"/>
              </w:rPr>
              <w:t xml:space="preserve"> full driving licence?</w:t>
            </w:r>
          </w:p>
        </w:tc>
        <w:tc>
          <w:tcPr>
            <w:tcW w:w="4002" w:type="dxa"/>
            <w:shd w:val="clear" w:color="auto" w:fill="auto"/>
          </w:tcPr>
          <w:p w:rsidR="00EE4251" w:rsidRPr="00B30D5F" w:rsidRDefault="00EE4251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251" w:rsidRPr="00B30D5F" w:rsidTr="000374DC">
        <w:tc>
          <w:tcPr>
            <w:tcW w:w="5240" w:type="dxa"/>
            <w:shd w:val="clear" w:color="auto" w:fill="BFBFBF"/>
          </w:tcPr>
          <w:p w:rsidR="00EE4251" w:rsidRPr="00B30D5F" w:rsidRDefault="00EE4251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Do you have any current endorsements?</w:t>
            </w:r>
          </w:p>
        </w:tc>
        <w:tc>
          <w:tcPr>
            <w:tcW w:w="4002" w:type="dxa"/>
            <w:shd w:val="clear" w:color="auto" w:fill="auto"/>
          </w:tcPr>
          <w:p w:rsidR="00EE4251" w:rsidRPr="00B30D5F" w:rsidRDefault="00EE4251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251" w:rsidRPr="00B30D5F" w:rsidTr="000374DC">
        <w:tc>
          <w:tcPr>
            <w:tcW w:w="5240" w:type="dxa"/>
            <w:shd w:val="clear" w:color="auto" w:fill="BFBFBF"/>
          </w:tcPr>
          <w:p w:rsidR="00EE4251" w:rsidRPr="00B30D5F" w:rsidRDefault="0060488C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Do you have use of a car?</w:t>
            </w:r>
          </w:p>
        </w:tc>
        <w:tc>
          <w:tcPr>
            <w:tcW w:w="4002" w:type="dxa"/>
            <w:shd w:val="clear" w:color="auto" w:fill="auto"/>
          </w:tcPr>
          <w:p w:rsidR="00EE4251" w:rsidRPr="00B30D5F" w:rsidRDefault="00EE4251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251" w:rsidRPr="00B30D5F" w:rsidTr="000374DC">
        <w:tc>
          <w:tcPr>
            <w:tcW w:w="5240" w:type="dxa"/>
            <w:shd w:val="clear" w:color="auto" w:fill="BFBFBF"/>
          </w:tcPr>
          <w:p w:rsidR="00EE4251" w:rsidRPr="00B30D5F" w:rsidRDefault="0060488C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Please provide details of any holiday arranged:</w:t>
            </w:r>
          </w:p>
        </w:tc>
        <w:tc>
          <w:tcPr>
            <w:tcW w:w="4002" w:type="dxa"/>
            <w:shd w:val="clear" w:color="auto" w:fill="auto"/>
          </w:tcPr>
          <w:p w:rsidR="00EE4251" w:rsidRPr="00B30D5F" w:rsidRDefault="00EE4251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BA5" w:rsidRPr="00B30D5F" w:rsidTr="00B30D5F">
        <w:tc>
          <w:tcPr>
            <w:tcW w:w="9242" w:type="dxa"/>
            <w:gridSpan w:val="2"/>
            <w:shd w:val="clear" w:color="auto" w:fill="BFBFBF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lastRenderedPageBreak/>
              <w:t>Do you require any special arrangements to be made for your interview on account of a disability?</w:t>
            </w:r>
          </w:p>
        </w:tc>
      </w:tr>
      <w:tr w:rsidR="00C50BA5" w:rsidRPr="00B30D5F" w:rsidTr="000374DC">
        <w:tc>
          <w:tcPr>
            <w:tcW w:w="5240" w:type="dxa"/>
            <w:shd w:val="clear" w:color="auto" w:fill="auto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Yes:</w:t>
            </w:r>
          </w:p>
        </w:tc>
        <w:tc>
          <w:tcPr>
            <w:tcW w:w="4002" w:type="dxa"/>
            <w:shd w:val="clear" w:color="auto" w:fill="auto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No:</w:t>
            </w:r>
          </w:p>
        </w:tc>
      </w:tr>
      <w:tr w:rsidR="00C50BA5" w:rsidRPr="00B30D5F" w:rsidTr="00B30D5F">
        <w:tc>
          <w:tcPr>
            <w:tcW w:w="9242" w:type="dxa"/>
            <w:gridSpan w:val="2"/>
            <w:shd w:val="clear" w:color="auto" w:fill="BFBFBF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If “yes”, please give a brief description of any special arrangements that you require:</w:t>
            </w:r>
          </w:p>
        </w:tc>
      </w:tr>
      <w:tr w:rsidR="00C50BA5" w:rsidRPr="00B30D5F" w:rsidTr="00B30D5F">
        <w:trPr>
          <w:trHeight w:val="505"/>
        </w:trPr>
        <w:tc>
          <w:tcPr>
            <w:tcW w:w="9242" w:type="dxa"/>
            <w:gridSpan w:val="2"/>
            <w:shd w:val="clear" w:color="auto" w:fill="auto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7A0D" w:rsidRDefault="00F27A0D" w:rsidP="00380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7A0D" w:rsidRPr="00C50BA5" w:rsidRDefault="00C50BA5" w:rsidP="00C50BA5">
      <w:pPr>
        <w:pStyle w:val="ListParagraph"/>
        <w:numPr>
          <w:ilvl w:val="0"/>
          <w:numId w:val="1"/>
        </w:numPr>
        <w:spacing w:after="0" w:line="240" w:lineRule="auto"/>
        <w:rPr>
          <w:rFonts w:ascii="Arial Bold" w:hAnsi="Arial Bold" w:cs="Arial"/>
          <w:b/>
          <w:caps/>
          <w:sz w:val="20"/>
          <w:szCs w:val="20"/>
        </w:rPr>
      </w:pPr>
      <w:r w:rsidRPr="00C50BA5">
        <w:rPr>
          <w:rFonts w:ascii="Arial Bold" w:hAnsi="Arial Bold" w:cs="Arial"/>
          <w:b/>
          <w:caps/>
          <w:sz w:val="20"/>
          <w:szCs w:val="20"/>
        </w:rPr>
        <w:t>References</w:t>
      </w:r>
    </w:p>
    <w:p w:rsidR="00C50BA5" w:rsidRDefault="00C50BA5" w:rsidP="00C50BA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details of two references </w:t>
      </w:r>
      <w:r w:rsidR="00B30D5F">
        <w:rPr>
          <w:rFonts w:ascii="Arial" w:hAnsi="Arial" w:cs="Arial"/>
          <w:sz w:val="20"/>
          <w:szCs w:val="20"/>
        </w:rPr>
        <w:t>(one should be your current or most recent employer).  Referees will not be contacted without prior approval.</w:t>
      </w:r>
    </w:p>
    <w:p w:rsidR="00C50BA5" w:rsidRDefault="00C50BA5" w:rsidP="00C50BA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C50BA5" w:rsidRPr="00C50BA5" w:rsidRDefault="00C50BA5" w:rsidP="00C50BA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50BA5" w:rsidRPr="00B30D5F" w:rsidTr="00B30D5F">
        <w:trPr>
          <w:trHeight w:val="287"/>
        </w:trPr>
        <w:tc>
          <w:tcPr>
            <w:tcW w:w="4621" w:type="dxa"/>
            <w:shd w:val="clear" w:color="auto" w:fill="BFBFBF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621" w:type="dxa"/>
            <w:shd w:val="clear" w:color="auto" w:fill="auto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BA5" w:rsidRPr="00B30D5F" w:rsidTr="00B30D5F">
        <w:trPr>
          <w:trHeight w:val="263"/>
        </w:trPr>
        <w:tc>
          <w:tcPr>
            <w:tcW w:w="4621" w:type="dxa"/>
            <w:shd w:val="clear" w:color="auto" w:fill="BFBFBF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4621" w:type="dxa"/>
            <w:shd w:val="clear" w:color="auto" w:fill="auto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BA5" w:rsidRPr="00B30D5F" w:rsidTr="00B30D5F">
        <w:trPr>
          <w:trHeight w:val="281"/>
        </w:trPr>
        <w:tc>
          <w:tcPr>
            <w:tcW w:w="4621" w:type="dxa"/>
            <w:shd w:val="clear" w:color="auto" w:fill="BFBFBF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</w:p>
        </w:tc>
        <w:tc>
          <w:tcPr>
            <w:tcW w:w="4621" w:type="dxa"/>
            <w:shd w:val="clear" w:color="auto" w:fill="auto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BA5" w:rsidRPr="00B30D5F" w:rsidTr="00B30D5F">
        <w:tc>
          <w:tcPr>
            <w:tcW w:w="4621" w:type="dxa"/>
            <w:shd w:val="clear" w:color="auto" w:fill="BFBFBF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BA5" w:rsidRPr="00B30D5F" w:rsidTr="00B30D5F">
        <w:trPr>
          <w:trHeight w:val="280"/>
        </w:trPr>
        <w:tc>
          <w:tcPr>
            <w:tcW w:w="4621" w:type="dxa"/>
            <w:shd w:val="clear" w:color="auto" w:fill="BFBFBF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Nature of relationship:</w:t>
            </w:r>
          </w:p>
        </w:tc>
        <w:tc>
          <w:tcPr>
            <w:tcW w:w="4621" w:type="dxa"/>
            <w:shd w:val="clear" w:color="auto" w:fill="auto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7A0D" w:rsidRDefault="00F27A0D" w:rsidP="00380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0BA5" w:rsidRPr="00C50BA5" w:rsidRDefault="00C50BA5" w:rsidP="00C50B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50BA5">
        <w:rPr>
          <w:rFonts w:ascii="Arial" w:hAnsi="Arial" w:cs="Arial"/>
          <w:b/>
          <w:sz w:val="20"/>
          <w:szCs w:val="20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50BA5" w:rsidRPr="00B30D5F" w:rsidTr="00B30D5F">
        <w:trPr>
          <w:trHeight w:val="287"/>
        </w:trPr>
        <w:tc>
          <w:tcPr>
            <w:tcW w:w="4621" w:type="dxa"/>
            <w:shd w:val="clear" w:color="auto" w:fill="BFBFBF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621" w:type="dxa"/>
            <w:shd w:val="clear" w:color="auto" w:fill="auto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BA5" w:rsidRPr="00B30D5F" w:rsidTr="00B30D5F">
        <w:trPr>
          <w:trHeight w:val="263"/>
        </w:trPr>
        <w:tc>
          <w:tcPr>
            <w:tcW w:w="4621" w:type="dxa"/>
            <w:shd w:val="clear" w:color="auto" w:fill="BFBFBF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4621" w:type="dxa"/>
            <w:shd w:val="clear" w:color="auto" w:fill="auto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BA5" w:rsidRPr="00B30D5F" w:rsidTr="00B30D5F">
        <w:trPr>
          <w:trHeight w:val="281"/>
        </w:trPr>
        <w:tc>
          <w:tcPr>
            <w:tcW w:w="4621" w:type="dxa"/>
            <w:shd w:val="clear" w:color="auto" w:fill="BFBFBF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</w:p>
        </w:tc>
        <w:tc>
          <w:tcPr>
            <w:tcW w:w="4621" w:type="dxa"/>
            <w:shd w:val="clear" w:color="auto" w:fill="auto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BA5" w:rsidRPr="00B30D5F" w:rsidTr="00B30D5F">
        <w:tc>
          <w:tcPr>
            <w:tcW w:w="4621" w:type="dxa"/>
            <w:shd w:val="clear" w:color="auto" w:fill="BFBFBF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BA5" w:rsidRPr="00B30D5F" w:rsidTr="00B30D5F">
        <w:trPr>
          <w:trHeight w:val="280"/>
        </w:trPr>
        <w:tc>
          <w:tcPr>
            <w:tcW w:w="4621" w:type="dxa"/>
            <w:shd w:val="clear" w:color="auto" w:fill="BFBFBF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Nature of relationship:</w:t>
            </w:r>
          </w:p>
        </w:tc>
        <w:tc>
          <w:tcPr>
            <w:tcW w:w="4621" w:type="dxa"/>
            <w:shd w:val="clear" w:color="auto" w:fill="auto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7A0D" w:rsidRDefault="00F27A0D" w:rsidP="00380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7A0D" w:rsidRPr="00B30D5F" w:rsidRDefault="00B30D5F" w:rsidP="00B30D5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B30D5F">
        <w:rPr>
          <w:rFonts w:ascii="Arial" w:hAnsi="Arial" w:cs="Arial"/>
          <w:b/>
          <w:caps/>
          <w:sz w:val="20"/>
          <w:szCs w:val="20"/>
        </w:rPr>
        <w:t>Declaration</w:t>
      </w:r>
    </w:p>
    <w:p w:rsidR="00F27A0D" w:rsidRDefault="00B30D5F" w:rsidP="00B30D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from this application may be processed for purposes registered by the company under</w:t>
      </w:r>
      <w:r w:rsidR="00E13EC2">
        <w:rPr>
          <w:rFonts w:ascii="Arial" w:hAnsi="Arial" w:cs="Arial"/>
          <w:sz w:val="20"/>
          <w:szCs w:val="20"/>
        </w:rPr>
        <w:t xml:space="preserve"> current data protection legislation</w:t>
      </w:r>
      <w:r>
        <w:rPr>
          <w:rFonts w:ascii="Arial" w:hAnsi="Arial" w:cs="Arial"/>
          <w:sz w:val="20"/>
          <w:szCs w:val="20"/>
        </w:rPr>
        <w:t>.  I hereby give consent to the company to process my data supplied in this application form for the purpose of recruitment and selection.</w:t>
      </w:r>
    </w:p>
    <w:p w:rsidR="00B30D5F" w:rsidRDefault="00B30D5F" w:rsidP="00B30D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D5F" w:rsidRDefault="00B30D5F" w:rsidP="00B30D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declare that all information given in support of my application is, to the best of my knowledge, correct.  I understand that false or misleading statements or omissions may, in the event of employment, result in dismissal.</w:t>
      </w:r>
    </w:p>
    <w:p w:rsidR="00F27A0D" w:rsidRDefault="00F27A0D" w:rsidP="00380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3EC2" w:rsidRDefault="00E13EC2" w:rsidP="0038085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B30D5F" w:rsidRPr="00B30D5F" w:rsidTr="00B30D5F">
        <w:trPr>
          <w:trHeight w:val="334"/>
        </w:trPr>
        <w:tc>
          <w:tcPr>
            <w:tcW w:w="2376" w:type="dxa"/>
            <w:shd w:val="clear" w:color="auto" w:fill="auto"/>
          </w:tcPr>
          <w:p w:rsidR="00B30D5F" w:rsidRPr="00B30D5F" w:rsidRDefault="00B30D5F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6866" w:type="dxa"/>
            <w:shd w:val="clear" w:color="auto" w:fill="auto"/>
          </w:tcPr>
          <w:p w:rsidR="00B30D5F" w:rsidRPr="00B30D5F" w:rsidRDefault="00B30D5F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D5F" w:rsidRPr="00B30D5F" w:rsidTr="00B30D5F">
        <w:trPr>
          <w:trHeight w:val="425"/>
        </w:trPr>
        <w:tc>
          <w:tcPr>
            <w:tcW w:w="2376" w:type="dxa"/>
            <w:shd w:val="clear" w:color="auto" w:fill="auto"/>
          </w:tcPr>
          <w:p w:rsidR="00B30D5F" w:rsidRPr="00B30D5F" w:rsidRDefault="00B30D5F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6866" w:type="dxa"/>
            <w:shd w:val="clear" w:color="auto" w:fill="auto"/>
          </w:tcPr>
          <w:p w:rsidR="00B30D5F" w:rsidRPr="00B30D5F" w:rsidRDefault="00B30D5F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856" w:rsidRDefault="00380856" w:rsidP="00B30D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3609" w:rsidRDefault="00F23609" w:rsidP="00B30D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3609" w:rsidRDefault="00F23609" w:rsidP="00B30D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this completed form before </w:t>
      </w:r>
      <w:r w:rsidRPr="00F23609">
        <w:rPr>
          <w:rFonts w:ascii="Arial" w:hAnsi="Arial" w:cs="Arial"/>
          <w:b/>
          <w:sz w:val="20"/>
          <w:szCs w:val="20"/>
        </w:rPr>
        <w:t>12 noon on 7 February 2019</w:t>
      </w:r>
    </w:p>
    <w:p w:rsidR="00F23609" w:rsidRDefault="00F23609" w:rsidP="00B30D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3609" w:rsidRDefault="00F23609" w:rsidP="00B30D5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Email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A67F18">
          <w:rPr>
            <w:rStyle w:val="Hyperlink"/>
            <w:rFonts w:ascii="Arial" w:hAnsi="Arial" w:cs="Arial"/>
            <w:sz w:val="20"/>
            <w:szCs w:val="20"/>
          </w:rPr>
          <w:t>greens@shetlandgolfclub.co.uk</w:t>
        </w:r>
      </w:hyperlink>
    </w:p>
    <w:p w:rsidR="00F23609" w:rsidRDefault="00F23609" w:rsidP="00B30D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3609" w:rsidRPr="00380856" w:rsidRDefault="00F23609" w:rsidP="00B30D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 by post </w:t>
      </w:r>
      <w:proofErr w:type="gramStart"/>
      <w:r>
        <w:rPr>
          <w:rFonts w:ascii="Arial" w:hAnsi="Arial" w:cs="Arial"/>
          <w:sz w:val="20"/>
          <w:szCs w:val="20"/>
        </w:rPr>
        <w:t>to :</w:t>
      </w:r>
      <w:proofErr w:type="gramEnd"/>
      <w:r>
        <w:rPr>
          <w:rFonts w:ascii="Arial" w:hAnsi="Arial" w:cs="Arial"/>
          <w:sz w:val="20"/>
          <w:szCs w:val="20"/>
        </w:rPr>
        <w:t xml:space="preserve"> Greens Convenor, Shetland Golf Club, Dale, Shetland, ZE2 0SB, marked “Confidential” </w:t>
      </w:r>
    </w:p>
    <w:sectPr w:rsidR="00F23609" w:rsidRPr="00380856" w:rsidSect="00F32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302F"/>
    <w:multiLevelType w:val="hybridMultilevel"/>
    <w:tmpl w:val="41F23114"/>
    <w:lvl w:ilvl="0" w:tplc="91B2E7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F40E75"/>
    <w:multiLevelType w:val="hybridMultilevel"/>
    <w:tmpl w:val="BDB41D1A"/>
    <w:lvl w:ilvl="0" w:tplc="F244DA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971355"/>
    <w:multiLevelType w:val="hybridMultilevel"/>
    <w:tmpl w:val="D4100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75"/>
    <w:rsid w:val="000374DC"/>
    <w:rsid w:val="0016634A"/>
    <w:rsid w:val="00324B8C"/>
    <w:rsid w:val="00380856"/>
    <w:rsid w:val="00524D75"/>
    <w:rsid w:val="005E47B0"/>
    <w:rsid w:val="0060488C"/>
    <w:rsid w:val="00786939"/>
    <w:rsid w:val="00A65DB6"/>
    <w:rsid w:val="00AF495F"/>
    <w:rsid w:val="00AF7E5B"/>
    <w:rsid w:val="00B30D5F"/>
    <w:rsid w:val="00B67EC1"/>
    <w:rsid w:val="00B9108C"/>
    <w:rsid w:val="00BF5141"/>
    <w:rsid w:val="00C50BA5"/>
    <w:rsid w:val="00C91627"/>
    <w:rsid w:val="00D445D7"/>
    <w:rsid w:val="00D852E4"/>
    <w:rsid w:val="00E13EC2"/>
    <w:rsid w:val="00EE4251"/>
    <w:rsid w:val="00F23609"/>
    <w:rsid w:val="00F27A0D"/>
    <w:rsid w:val="00F3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4ADBB-9694-433A-BF9F-A4298246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ens@shetlandgolfclub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et\Downloads\Application_Form_April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Application_Form_April_2018</Template>
  <TotalTime>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Xact Group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Simpson</dc:creator>
  <cp:keywords/>
  <dc:description/>
  <cp:lastModifiedBy>Davy Thomson</cp:lastModifiedBy>
  <cp:revision>2</cp:revision>
  <dcterms:created xsi:type="dcterms:W3CDTF">2018-12-19T09:09:00Z</dcterms:created>
  <dcterms:modified xsi:type="dcterms:W3CDTF">2018-12-19T09:09:00Z</dcterms:modified>
</cp:coreProperties>
</file>