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C9D24" w14:textId="6960D816" w:rsidR="00330B05" w:rsidRDefault="00765005">
      <w:pPr>
        <w:rPr>
          <w:rFonts w:ascii="Calibri" w:hAnsi="Calibri" w:cs="Calibri"/>
          <w:b/>
          <w:sz w:val="44"/>
          <w:szCs w:val="44"/>
          <w:lang w:val="en-GB"/>
        </w:rPr>
      </w:pPr>
      <w:r>
        <w:rPr>
          <w:rFonts w:ascii="Calibri" w:hAnsi="Calibri" w:cs="Calibr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336AE" wp14:editId="65E6FC10">
                <wp:simplePos x="0" y="0"/>
                <wp:positionH relativeFrom="column">
                  <wp:posOffset>4889500</wp:posOffset>
                </wp:positionH>
                <wp:positionV relativeFrom="paragraph">
                  <wp:posOffset>-330200</wp:posOffset>
                </wp:positionV>
                <wp:extent cx="1149350" cy="1085850"/>
                <wp:effectExtent l="3175" t="317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BA15D" w14:textId="326F470A" w:rsidR="00330B05" w:rsidRDefault="00765005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739F581" wp14:editId="135802C7">
                                  <wp:extent cx="1009650" cy="9334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336A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5pt;margin-top:-26pt;width:90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" stroked="f" strokeweight=".25pt">
                <v:textbox>
                  <w:txbxContent>
                    <w:p w14:paraId="39DBA15D" w14:textId="326F470A" w:rsidR="00330B05" w:rsidRDefault="00765005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739F581" wp14:editId="135802C7">
                            <wp:extent cx="1009650" cy="9334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sz w:val="44"/>
          <w:szCs w:val="44"/>
        </w:rPr>
        <w:t>Shetland Golf Club</w:t>
      </w:r>
    </w:p>
    <w:p w14:paraId="6F45182F" w14:textId="77777777" w:rsidR="00330B05" w:rsidRDefault="00765005">
      <w:pPr>
        <w:pStyle w:val="Caption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Dale, Gott, Shetland, ZE2 9SB </w:t>
      </w:r>
    </w:p>
    <w:p w14:paraId="48BDC66C" w14:textId="77777777" w:rsidR="00330B05" w:rsidRDefault="00765005">
      <w:pPr>
        <w:pStyle w:val="Caption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Tel. 01595 840369</w:t>
      </w:r>
    </w:p>
    <w:p w14:paraId="3372071C" w14:textId="77777777" w:rsidR="00330B05" w:rsidRDefault="00765005">
      <w:pPr>
        <w:rPr>
          <w:rFonts w:ascii="Calibri" w:hAnsi="Calibri" w:cs="Calibri"/>
          <w:b/>
          <w:iCs/>
          <w:sz w:val="32"/>
          <w:szCs w:val="32"/>
          <w:lang w:val="en-GB"/>
        </w:rPr>
      </w:pPr>
      <w:r>
        <w:rPr>
          <w:rFonts w:ascii="Calibri" w:hAnsi="Calibri" w:cs="Calibri"/>
          <w:b/>
          <w:iCs/>
          <w:color w:val="4472C4"/>
          <w:sz w:val="32"/>
          <w:szCs w:val="32"/>
          <w:lang w:val="en-GB"/>
        </w:rPr>
        <w:t>202</w:t>
      </w:r>
      <w:r>
        <w:rPr>
          <w:rFonts w:ascii="Calibri" w:hAnsi="Calibri" w:cs="Calibri"/>
          <w:b/>
          <w:iCs/>
          <w:color w:val="4472C4"/>
          <w:sz w:val="32"/>
          <w:szCs w:val="32"/>
          <w:lang w:val="en-GB"/>
        </w:rPr>
        <w:t>2</w:t>
      </w:r>
      <w:r>
        <w:rPr>
          <w:rFonts w:ascii="Calibri" w:hAnsi="Calibri" w:cs="Calibri"/>
          <w:b/>
          <w:iCs/>
          <w:color w:val="4472C4"/>
          <w:sz w:val="32"/>
          <w:szCs w:val="32"/>
          <w:lang w:val="en-GB"/>
        </w:rPr>
        <w:t xml:space="preserve"> MEMBERSHIP RENEWALS</w:t>
      </w:r>
      <w:r>
        <w:rPr>
          <w:rFonts w:ascii="Calibri" w:hAnsi="Calibri" w:cs="Calibri"/>
          <w:b/>
          <w:iCs/>
          <w:sz w:val="32"/>
          <w:szCs w:val="32"/>
          <w:lang w:val="en-GB"/>
        </w:rPr>
        <w:t xml:space="preserve"> – due by 31 January 202</w:t>
      </w:r>
      <w:r>
        <w:rPr>
          <w:rFonts w:ascii="Calibri" w:hAnsi="Calibri" w:cs="Calibri"/>
          <w:b/>
          <w:iCs/>
          <w:sz w:val="32"/>
          <w:szCs w:val="32"/>
          <w:lang w:val="en-GB"/>
        </w:rPr>
        <w:t>2</w:t>
      </w:r>
    </w:p>
    <w:p w14:paraId="388789E6" w14:textId="77777777" w:rsidR="00330B05" w:rsidRDefault="00330B05">
      <w:pPr>
        <w:rPr>
          <w:rFonts w:ascii="Calibri" w:hAnsi="Calibri" w:cs="Calibri"/>
          <w:iCs/>
          <w:sz w:val="20"/>
          <w:szCs w:val="20"/>
          <w:lang w:val="en-GB"/>
        </w:rPr>
      </w:pPr>
    </w:p>
    <w:p w14:paraId="42C21665" w14:textId="77777777" w:rsidR="00330B05" w:rsidRDefault="00765005">
      <w:pPr>
        <w:pStyle w:val="Caption"/>
        <w:jc w:val="left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Payment method options are by Direct Debit (DD), or in full by BACS, cheque or cash.</w:t>
      </w:r>
    </w:p>
    <w:p w14:paraId="2AE1F25D" w14:textId="77777777" w:rsidR="00330B05" w:rsidRDefault="00330B05">
      <w:pPr>
        <w:pStyle w:val="Caption"/>
        <w:jc w:val="left"/>
        <w:rPr>
          <w:rFonts w:ascii="Calibri" w:hAnsi="Calibri" w:cs="Calibri"/>
          <w:b w:val="0"/>
          <w:sz w:val="20"/>
          <w:szCs w:val="20"/>
        </w:rPr>
      </w:pPr>
    </w:p>
    <w:p w14:paraId="391BB32D" w14:textId="77777777" w:rsidR="00330B05" w:rsidRDefault="00765005">
      <w:pPr>
        <w:pStyle w:val="Caption"/>
        <w:jc w:val="left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 xml:space="preserve">If you paid </w:t>
      </w:r>
      <w:r>
        <w:rPr>
          <w:rFonts w:ascii="Calibri" w:hAnsi="Calibri" w:cs="Calibri"/>
          <w:b w:val="0"/>
          <w:sz w:val="20"/>
          <w:szCs w:val="20"/>
        </w:rPr>
        <w:t>by Direct Debit in 202</w:t>
      </w:r>
      <w:r>
        <w:rPr>
          <w:rFonts w:ascii="Calibri" w:hAnsi="Calibri" w:cs="Calibri"/>
          <w:b w:val="0"/>
          <w:sz w:val="20"/>
          <w:szCs w:val="20"/>
        </w:rPr>
        <w:t>1</w:t>
      </w:r>
      <w:r>
        <w:rPr>
          <w:rFonts w:ascii="Calibri" w:hAnsi="Calibri" w:cs="Calibri"/>
          <w:b w:val="0"/>
          <w:sz w:val="20"/>
          <w:szCs w:val="20"/>
        </w:rPr>
        <w:t xml:space="preserve"> this will </w:t>
      </w:r>
      <w:r>
        <w:rPr>
          <w:rFonts w:ascii="Calibri" w:hAnsi="Calibri" w:cs="Calibri"/>
          <w:sz w:val="20"/>
          <w:szCs w:val="20"/>
        </w:rPr>
        <w:t>restart automatically</w:t>
      </w:r>
      <w:r>
        <w:rPr>
          <w:rFonts w:ascii="Calibri" w:hAnsi="Calibri" w:cs="Calibri"/>
          <w:b w:val="0"/>
          <w:sz w:val="20"/>
          <w:szCs w:val="20"/>
        </w:rPr>
        <w:t xml:space="preserve"> with 1</w:t>
      </w:r>
      <w:r>
        <w:rPr>
          <w:rFonts w:ascii="Calibri" w:hAnsi="Calibri" w:cs="Calibri"/>
          <w:b w:val="0"/>
          <w:sz w:val="20"/>
          <w:szCs w:val="20"/>
          <w:vertAlign w:val="superscript"/>
        </w:rPr>
        <w:t>st</w:t>
      </w:r>
      <w:r>
        <w:rPr>
          <w:rFonts w:ascii="Calibri" w:hAnsi="Calibri" w:cs="Calibri"/>
          <w:b w:val="0"/>
          <w:sz w:val="20"/>
          <w:szCs w:val="20"/>
        </w:rPr>
        <w:t xml:space="preserve"> payment in February 202</w:t>
      </w:r>
      <w:r>
        <w:rPr>
          <w:rFonts w:ascii="Calibri" w:hAnsi="Calibri" w:cs="Calibri"/>
          <w:b w:val="0"/>
          <w:sz w:val="20"/>
          <w:szCs w:val="20"/>
        </w:rPr>
        <w:t>2</w:t>
      </w:r>
    </w:p>
    <w:p w14:paraId="76B59392" w14:textId="77777777" w:rsidR="00330B05" w:rsidRDefault="00330B05">
      <w:pPr>
        <w:pStyle w:val="Caption"/>
        <w:jc w:val="left"/>
        <w:rPr>
          <w:rFonts w:ascii="Calibri" w:hAnsi="Calibri" w:cs="Calibri"/>
          <w:b w:val="0"/>
          <w:sz w:val="20"/>
          <w:szCs w:val="20"/>
        </w:rPr>
      </w:pPr>
    </w:p>
    <w:p w14:paraId="2EEB3A28" w14:textId="77777777" w:rsidR="00330B05" w:rsidRDefault="00765005">
      <w:pPr>
        <w:pStyle w:val="Caption"/>
        <w:jc w:val="left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 xml:space="preserve">If you wish to start paying by Direct Debit, please click on this link </w:t>
      </w:r>
      <w:hyperlink r:id="rId8" w:history="1">
        <w:r>
          <w:rPr>
            <w:rStyle w:val="FollowedHyperlink"/>
            <w:rFonts w:ascii="Calibri" w:hAnsi="Calibri" w:cs="Calibri"/>
            <w:b w:val="0"/>
            <w:sz w:val="20"/>
            <w:szCs w:val="20"/>
          </w:rPr>
          <w:t>DIRECT DEBIT</w:t>
        </w:r>
      </w:hyperlink>
      <w:r>
        <w:rPr>
          <w:rFonts w:ascii="Calibri" w:hAnsi="Calibri" w:cs="Calibri"/>
          <w:b w:val="0"/>
          <w:sz w:val="20"/>
          <w:szCs w:val="20"/>
        </w:rPr>
        <w:t xml:space="preserve"> (press Control + click)</w:t>
      </w:r>
    </w:p>
    <w:p w14:paraId="1122DC96" w14:textId="77777777" w:rsidR="00330B05" w:rsidRDefault="00330B05">
      <w:pPr>
        <w:pStyle w:val="Caption"/>
        <w:jc w:val="left"/>
        <w:rPr>
          <w:rFonts w:ascii="Calibri" w:hAnsi="Calibri" w:cs="Calibri"/>
          <w:b w:val="0"/>
          <w:sz w:val="20"/>
          <w:szCs w:val="20"/>
        </w:rPr>
      </w:pPr>
    </w:p>
    <w:p w14:paraId="017527FC" w14:textId="77777777" w:rsidR="00330B05" w:rsidRDefault="00765005">
      <w:pPr>
        <w:pStyle w:val="Caption"/>
        <w:jc w:val="left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 xml:space="preserve">If you wish to pay in full by BACS our bank details are - </w:t>
      </w:r>
      <w:r>
        <w:rPr>
          <w:rFonts w:ascii="Calibri" w:hAnsi="Calibri" w:cs="Calibri"/>
          <w:sz w:val="20"/>
          <w:szCs w:val="20"/>
        </w:rPr>
        <w:t>sort code 800882, account 00727093</w:t>
      </w:r>
      <w:r>
        <w:rPr>
          <w:rFonts w:ascii="Calibri" w:hAnsi="Calibri" w:cs="Calibri"/>
          <w:b w:val="0"/>
          <w:sz w:val="20"/>
          <w:szCs w:val="20"/>
        </w:rPr>
        <w:t xml:space="preserve"> using </w:t>
      </w:r>
      <w:r>
        <w:rPr>
          <w:rFonts w:ascii="Calibri" w:hAnsi="Calibri" w:cs="Calibri"/>
          <w:sz w:val="20"/>
          <w:szCs w:val="20"/>
        </w:rPr>
        <w:t>your n</w:t>
      </w:r>
      <w:r>
        <w:rPr>
          <w:rFonts w:ascii="Calibri" w:hAnsi="Calibri" w:cs="Calibri"/>
          <w:sz w:val="20"/>
          <w:szCs w:val="20"/>
        </w:rPr>
        <w:t>ame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as reference</w:t>
      </w:r>
      <w:r>
        <w:rPr>
          <w:rFonts w:ascii="Calibri" w:hAnsi="Calibri" w:cs="Calibri"/>
          <w:b w:val="0"/>
          <w:sz w:val="20"/>
          <w:szCs w:val="20"/>
        </w:rPr>
        <w:t xml:space="preserve">.  </w:t>
      </w:r>
    </w:p>
    <w:p w14:paraId="068B9896" w14:textId="77777777" w:rsidR="00330B05" w:rsidRDefault="00330B05">
      <w:pPr>
        <w:pStyle w:val="Caption"/>
        <w:jc w:val="left"/>
        <w:rPr>
          <w:rFonts w:ascii="Calibri" w:hAnsi="Calibri" w:cs="Calibri"/>
          <w:b w:val="0"/>
          <w:sz w:val="20"/>
          <w:szCs w:val="20"/>
        </w:rPr>
      </w:pPr>
    </w:p>
    <w:p w14:paraId="34696226" w14:textId="77777777" w:rsidR="00330B05" w:rsidRDefault="00765005">
      <w:pPr>
        <w:pStyle w:val="Caption"/>
        <w:jc w:val="left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 xml:space="preserve">Please do not send cash payments by post to the clubhouse. </w:t>
      </w:r>
    </w:p>
    <w:p w14:paraId="49E71EDC" w14:textId="77777777" w:rsidR="00330B05" w:rsidRDefault="00330B05">
      <w:pPr>
        <w:pStyle w:val="Caption"/>
        <w:jc w:val="left"/>
        <w:rPr>
          <w:rFonts w:ascii="Calibri" w:hAnsi="Calibri" w:cs="Calibri"/>
          <w:b w:val="0"/>
          <w:sz w:val="20"/>
          <w:szCs w:val="20"/>
        </w:rPr>
      </w:pPr>
    </w:p>
    <w:p w14:paraId="4297AA50" w14:textId="77777777" w:rsidR="00330B05" w:rsidRDefault="00765005">
      <w:pPr>
        <w:pStyle w:val="Caption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>For audit purposes, we need all members to complete, sign, and return this form –   including those with automatic direct debit renewals.</w:t>
      </w:r>
    </w:p>
    <w:p w14:paraId="4F6D8CB0" w14:textId="77777777" w:rsidR="00330B05" w:rsidRDefault="00330B05">
      <w:pPr>
        <w:pStyle w:val="Caption"/>
        <w:jc w:val="left"/>
        <w:rPr>
          <w:rFonts w:ascii="Calibri" w:hAnsi="Calibri" w:cs="Calibri"/>
          <w:sz w:val="28"/>
          <w:szCs w:val="28"/>
        </w:rPr>
      </w:pPr>
    </w:p>
    <w:p w14:paraId="38BB1CAC" w14:textId="77777777" w:rsidR="00330B05" w:rsidRDefault="00765005">
      <w:pPr>
        <w:pStyle w:val="Caption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Email to : </w:t>
      </w:r>
      <w:hyperlink r:id="rId9" w:history="1">
        <w:r>
          <w:rPr>
            <w:rStyle w:val="Hyperlink"/>
            <w:rFonts w:ascii="Calibri" w:hAnsi="Calibri" w:cs="Calibri"/>
            <w:sz w:val="20"/>
            <w:szCs w:val="20"/>
          </w:rPr>
          <w:t>membership@shetlandgolfclub.co.uk</w:t>
        </w:r>
      </w:hyperlink>
      <w:r>
        <w:rPr>
          <w:rFonts w:ascii="Calibri" w:hAnsi="Calibri" w:cs="Calibri"/>
          <w:sz w:val="20"/>
          <w:szCs w:val="20"/>
        </w:rPr>
        <w:t xml:space="preserve">  </w:t>
      </w:r>
    </w:p>
    <w:p w14:paraId="7D47B910" w14:textId="77777777" w:rsidR="00330B05" w:rsidRDefault="00330B05">
      <w:pPr>
        <w:rPr>
          <w:rFonts w:ascii="Calibri" w:hAnsi="Calibri" w:cs="Calibri"/>
          <w:sz w:val="20"/>
          <w:szCs w:val="20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1560"/>
      </w:tblGrid>
      <w:tr w:rsidR="00330B05" w14:paraId="5D046CFB" w14:textId="77777777">
        <w:trPr>
          <w:trHeight w:val="402"/>
        </w:trPr>
        <w:tc>
          <w:tcPr>
            <w:tcW w:w="8613" w:type="dxa"/>
            <w:vAlign w:val="center"/>
          </w:tcPr>
          <w:p w14:paraId="43939F10" w14:textId="77777777" w:rsidR="00330B05" w:rsidRDefault="00765005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Adult Member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:                          Aged</w:t>
            </w: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over 22 and under 70 on 1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 Jan 202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</w:p>
        </w:tc>
        <w:tc>
          <w:tcPr>
            <w:tcW w:w="1560" w:type="dxa"/>
            <w:vAlign w:val="center"/>
          </w:tcPr>
          <w:p w14:paraId="1149F338" w14:textId="77777777" w:rsidR="00330B05" w:rsidRDefault="007650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£2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0</w:t>
            </w:r>
          </w:p>
        </w:tc>
      </w:tr>
      <w:tr w:rsidR="00330B05" w14:paraId="7FC45C05" w14:textId="77777777">
        <w:trPr>
          <w:trHeight w:val="401"/>
        </w:trPr>
        <w:tc>
          <w:tcPr>
            <w:tcW w:w="8613" w:type="dxa"/>
            <w:vAlign w:val="center"/>
          </w:tcPr>
          <w:p w14:paraId="0DD5B786" w14:textId="77777777" w:rsidR="00330B05" w:rsidRDefault="00765005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Senior Member:                        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Aged over 70 on 1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 Jan 202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</w:p>
        </w:tc>
        <w:tc>
          <w:tcPr>
            <w:tcW w:w="1560" w:type="dxa"/>
            <w:vAlign w:val="center"/>
          </w:tcPr>
          <w:p w14:paraId="5AEE3717" w14:textId="77777777" w:rsidR="00330B05" w:rsidRDefault="007650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£2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0</w:t>
            </w:r>
          </w:p>
        </w:tc>
      </w:tr>
      <w:tr w:rsidR="00330B05" w14:paraId="47B6C7F2" w14:textId="77777777">
        <w:trPr>
          <w:trHeight w:val="405"/>
        </w:trPr>
        <w:tc>
          <w:tcPr>
            <w:tcW w:w="8613" w:type="dxa"/>
            <w:vAlign w:val="center"/>
          </w:tcPr>
          <w:p w14:paraId="2B0B36E3" w14:textId="77777777" w:rsidR="00330B05" w:rsidRDefault="00765005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2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  <w:lang w:val="en-GB"/>
              </w:rPr>
              <w:t>nd</w:t>
            </w: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 Year Beginner:                    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Members who joined the previous year on a beginner membership</w:t>
            </w:r>
          </w:p>
        </w:tc>
        <w:tc>
          <w:tcPr>
            <w:tcW w:w="1560" w:type="dxa"/>
            <w:vAlign w:val="center"/>
          </w:tcPr>
          <w:p w14:paraId="68455ABC" w14:textId="77777777" w:rsidR="00330B05" w:rsidRDefault="007650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£2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0</w:t>
            </w:r>
          </w:p>
        </w:tc>
      </w:tr>
      <w:tr w:rsidR="00330B05" w14:paraId="1D594712" w14:textId="77777777">
        <w:trPr>
          <w:trHeight w:val="405"/>
        </w:trPr>
        <w:tc>
          <w:tcPr>
            <w:tcW w:w="8613" w:type="dxa"/>
            <w:vAlign w:val="center"/>
          </w:tcPr>
          <w:p w14:paraId="4A216D19" w14:textId="77777777" w:rsidR="00330B05" w:rsidRDefault="00765005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North Isles Member:                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Must reside in North Isles (Yell, Unst, Fetlar, or Whalsay)</w:t>
            </w:r>
          </w:p>
        </w:tc>
        <w:tc>
          <w:tcPr>
            <w:tcW w:w="1560" w:type="dxa"/>
            <w:vAlign w:val="center"/>
          </w:tcPr>
          <w:p w14:paraId="7F633E48" w14:textId="77777777" w:rsidR="00330B05" w:rsidRDefault="007650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£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0</w:t>
            </w:r>
          </w:p>
        </w:tc>
      </w:tr>
      <w:tr w:rsidR="00330B05" w14:paraId="10D73E26" w14:textId="77777777">
        <w:trPr>
          <w:trHeight w:val="348"/>
        </w:trPr>
        <w:tc>
          <w:tcPr>
            <w:tcW w:w="8613" w:type="dxa"/>
            <w:vAlign w:val="center"/>
          </w:tcPr>
          <w:p w14:paraId="05083B35" w14:textId="77777777" w:rsidR="00330B05" w:rsidRDefault="00765005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Young Adult Member:             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18-22 years old as at 1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 Jan 202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</w:p>
        </w:tc>
        <w:tc>
          <w:tcPr>
            <w:tcW w:w="1560" w:type="dxa"/>
            <w:vAlign w:val="center"/>
          </w:tcPr>
          <w:p w14:paraId="27D4268A" w14:textId="77777777" w:rsidR="00330B05" w:rsidRDefault="007650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£1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0</w:t>
            </w:r>
          </w:p>
        </w:tc>
      </w:tr>
      <w:tr w:rsidR="00330B05" w14:paraId="54FBD0FC" w14:textId="77777777">
        <w:trPr>
          <w:trHeight w:val="426"/>
        </w:trPr>
        <w:tc>
          <w:tcPr>
            <w:tcW w:w="8613" w:type="dxa"/>
            <w:vAlign w:val="center"/>
          </w:tcPr>
          <w:p w14:paraId="2C77EC42" w14:textId="77777777" w:rsidR="00330B05" w:rsidRDefault="00765005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Whalsay Golf Club Member: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  Must be a full member of WGC.</w:t>
            </w:r>
          </w:p>
        </w:tc>
        <w:tc>
          <w:tcPr>
            <w:tcW w:w="1560" w:type="dxa"/>
            <w:vAlign w:val="center"/>
          </w:tcPr>
          <w:p w14:paraId="0FAF5926" w14:textId="77777777" w:rsidR="00330B05" w:rsidRDefault="007650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£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90</w:t>
            </w:r>
          </w:p>
        </w:tc>
      </w:tr>
      <w:tr w:rsidR="00330B05" w14:paraId="794B0C71" w14:textId="77777777">
        <w:trPr>
          <w:trHeight w:val="406"/>
        </w:trPr>
        <w:tc>
          <w:tcPr>
            <w:tcW w:w="8613" w:type="dxa"/>
            <w:vAlign w:val="center"/>
          </w:tcPr>
          <w:p w14:paraId="5B8D26A4" w14:textId="77777777" w:rsidR="00330B05" w:rsidRDefault="00765005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Junior Member &gt;16:                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Over 16 years old as at 1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 Jan 202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</w:p>
        </w:tc>
        <w:tc>
          <w:tcPr>
            <w:tcW w:w="1560" w:type="dxa"/>
            <w:vAlign w:val="center"/>
          </w:tcPr>
          <w:p w14:paraId="51104C46" w14:textId="77777777" w:rsidR="00330B05" w:rsidRDefault="007650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£50</w:t>
            </w:r>
          </w:p>
        </w:tc>
      </w:tr>
      <w:tr w:rsidR="00330B05" w14:paraId="54BFE7D1" w14:textId="77777777">
        <w:trPr>
          <w:trHeight w:val="385"/>
        </w:trPr>
        <w:tc>
          <w:tcPr>
            <w:tcW w:w="8613" w:type="dxa"/>
            <w:tcBorders>
              <w:bottom w:val="single" w:sz="4" w:space="0" w:color="auto"/>
            </w:tcBorders>
            <w:vAlign w:val="center"/>
          </w:tcPr>
          <w:p w14:paraId="4F294449" w14:textId="77777777" w:rsidR="00330B05" w:rsidRDefault="00765005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Junior Member&lt;16:                 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Under 16 years old as at 1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 Jan 202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D2D7A75" w14:textId="77777777" w:rsidR="00330B05" w:rsidRDefault="007650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£30</w:t>
            </w:r>
          </w:p>
        </w:tc>
      </w:tr>
      <w:tr w:rsidR="00330B05" w14:paraId="3DB09067" w14:textId="77777777">
        <w:trPr>
          <w:trHeight w:val="348"/>
        </w:trPr>
        <w:tc>
          <w:tcPr>
            <w:tcW w:w="8613" w:type="dxa"/>
            <w:vAlign w:val="center"/>
          </w:tcPr>
          <w:p w14:paraId="612D2CF1" w14:textId="77777777" w:rsidR="00330B05" w:rsidRDefault="00765005">
            <w:pPr>
              <w:pStyle w:val="NoSpacing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Annual Locker Rental:            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all currently allocated</w:t>
            </w:r>
          </w:p>
        </w:tc>
        <w:tc>
          <w:tcPr>
            <w:tcW w:w="1560" w:type="dxa"/>
            <w:vAlign w:val="center"/>
          </w:tcPr>
          <w:p w14:paraId="1D220899" w14:textId="77777777" w:rsidR="00330B05" w:rsidRDefault="007650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£30</w:t>
            </w:r>
          </w:p>
        </w:tc>
      </w:tr>
    </w:tbl>
    <w:p w14:paraId="39A08973" w14:textId="77777777" w:rsidR="00330B05" w:rsidRDefault="00330B05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5529"/>
        <w:gridCol w:w="3262"/>
      </w:tblGrid>
      <w:tr w:rsidR="00330B05" w14:paraId="682929D8" w14:textId="77777777">
        <w:trPr>
          <w:trHeight w:val="397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5C5EF" w14:textId="77777777" w:rsidR="00330B05" w:rsidRDefault="00765005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Full Name: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54C3" w14:textId="77777777" w:rsidR="00330B05" w:rsidRDefault="00765005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                                                                                  </w:t>
            </w:r>
          </w:p>
          <w:p w14:paraId="1F8BAF1C" w14:textId="77777777" w:rsidR="00330B05" w:rsidRDefault="00765005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                       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978B9" w14:textId="77777777" w:rsidR="00330B05" w:rsidRDefault="00765005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Date of Birth :</w:t>
            </w:r>
          </w:p>
        </w:tc>
      </w:tr>
      <w:tr w:rsidR="00330B05" w14:paraId="57B4D197" w14:textId="77777777">
        <w:trPr>
          <w:trHeight w:val="397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3F1B" w14:textId="77777777" w:rsidR="00330B05" w:rsidRDefault="00765005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8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C970B" w14:textId="77777777" w:rsidR="00330B05" w:rsidRDefault="00330B0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5EBB6F97" w14:textId="77777777" w:rsidR="00330B05" w:rsidRDefault="00330B0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330B05" w14:paraId="0C8EB1EF" w14:textId="77777777">
        <w:trPr>
          <w:trHeight w:val="397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709C" w14:textId="77777777" w:rsidR="00330B05" w:rsidRDefault="00765005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1F9F3" w14:textId="77777777" w:rsidR="00330B05" w:rsidRDefault="00765005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9A9F" w14:textId="77777777" w:rsidR="00330B05" w:rsidRDefault="00765005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Post Code:</w:t>
            </w:r>
          </w:p>
          <w:p w14:paraId="119E9A36" w14:textId="77777777" w:rsidR="00330B05" w:rsidRDefault="00330B05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330B05" w14:paraId="6253FD62" w14:textId="77777777">
        <w:trPr>
          <w:trHeight w:val="397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CC6A9" w14:textId="77777777" w:rsidR="00330B05" w:rsidRDefault="00765005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8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1B02" w14:textId="77777777" w:rsidR="00330B05" w:rsidRDefault="00330B0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280EFEDC" w14:textId="77777777" w:rsidR="00330B05" w:rsidRDefault="00330B0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330B05" w14:paraId="43972977" w14:textId="77777777">
        <w:trPr>
          <w:trHeight w:val="397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9309" w14:textId="77777777" w:rsidR="00330B05" w:rsidRDefault="00765005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Mobile: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9278" w14:textId="77777777" w:rsidR="00330B05" w:rsidRDefault="00330B0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252CC309" w14:textId="77777777" w:rsidR="00330B05" w:rsidRDefault="00330B0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30803" w14:textId="77777777" w:rsidR="00330B05" w:rsidRDefault="0076500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Home tel:</w:t>
            </w:r>
          </w:p>
        </w:tc>
      </w:tr>
      <w:tr w:rsidR="00330B05" w14:paraId="38D7BBDB" w14:textId="77777777">
        <w:trPr>
          <w:trHeight w:val="397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93EC" w14:textId="77777777" w:rsidR="00330B05" w:rsidRDefault="00765005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Membership</w:t>
            </w:r>
          </w:p>
          <w:p w14:paraId="451D8878" w14:textId="77777777" w:rsidR="00330B05" w:rsidRDefault="00765005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Category :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453A" w14:textId="77777777" w:rsidR="00330B05" w:rsidRDefault="00330B0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13B18F8D" w14:textId="77777777" w:rsidR="00330B05" w:rsidRDefault="00330B0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CC0A8" w14:textId="77777777" w:rsidR="00330B05" w:rsidRDefault="00765005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Locker fee is £30 (if applicable)</w:t>
            </w:r>
          </w:p>
        </w:tc>
      </w:tr>
      <w:tr w:rsidR="00330B05" w14:paraId="636B4D51" w14:textId="77777777">
        <w:trPr>
          <w:trHeight w:val="397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9DB2" w14:textId="77777777" w:rsidR="00330B05" w:rsidRDefault="00765005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Payment Method:                                                                                                                                    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870A" w14:textId="77777777" w:rsidR="00330B05" w:rsidRDefault="00765005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Highlight</w:t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the one that applies : </w:t>
            </w:r>
          </w:p>
          <w:p w14:paraId="7EBD4825" w14:textId="77777777" w:rsidR="00330B05" w:rsidRDefault="00330B05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  <w:p w14:paraId="3E85B884" w14:textId="77777777" w:rsidR="00330B05" w:rsidRDefault="00765005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DIRECT DEBIT  /  BACS transfer /   Cheque  /   Cash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46A35" w14:textId="77777777" w:rsidR="00330B05" w:rsidRDefault="00765005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M</w:t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embership fee £</w:t>
            </w:r>
          </w:p>
        </w:tc>
      </w:tr>
      <w:tr w:rsidR="00330B05" w14:paraId="502D6DAD" w14:textId="77777777">
        <w:trPr>
          <w:trHeight w:val="397"/>
        </w:trPr>
        <w:tc>
          <w:tcPr>
            <w:tcW w:w="6911" w:type="dxa"/>
            <w:gridSpan w:val="2"/>
          </w:tcPr>
          <w:p w14:paraId="26820301" w14:textId="77777777" w:rsidR="00330B05" w:rsidRDefault="00765005">
            <w:pPr>
              <w:rPr>
                <w:rFonts w:ascii="Calibri" w:hAnsi="Calibri" w:cs="Calibri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  <w:lang w:val="en-GB"/>
              </w:rPr>
              <w:t>TOTAL PAYMENT</w:t>
            </w:r>
          </w:p>
        </w:tc>
        <w:tc>
          <w:tcPr>
            <w:tcW w:w="3262" w:type="dxa"/>
          </w:tcPr>
          <w:p w14:paraId="64BA0A63" w14:textId="77777777" w:rsidR="00330B05" w:rsidRDefault="00765005">
            <w:pPr>
              <w:rPr>
                <w:rFonts w:ascii="Calibri" w:hAnsi="Calibri" w:cs="Calibri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  <w:lang w:val="en-GB"/>
              </w:rPr>
              <w:t>£</w:t>
            </w:r>
          </w:p>
        </w:tc>
      </w:tr>
      <w:tr w:rsidR="00330B05" w14:paraId="5830EF06" w14:textId="77777777">
        <w:trPr>
          <w:trHeight w:val="397"/>
        </w:trPr>
        <w:tc>
          <w:tcPr>
            <w:tcW w:w="10173" w:type="dxa"/>
            <w:gridSpan w:val="3"/>
          </w:tcPr>
          <w:p w14:paraId="79D56D65" w14:textId="77777777" w:rsidR="00330B05" w:rsidRDefault="00765005">
            <w:pPr>
              <w:rPr>
                <w:rFonts w:ascii="Calibri" w:hAnsi="Calibri" w:cs="Calibri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  <w:lang w:val="en-GB"/>
              </w:rPr>
              <w:t>SGC will retain your personal data securely and in line with the General Data Protection Regulations.</w:t>
            </w:r>
          </w:p>
          <w:p w14:paraId="0BD2BCF2" w14:textId="77777777" w:rsidR="00330B05" w:rsidRDefault="00765005">
            <w:pPr>
              <w:rPr>
                <w:rFonts w:ascii="Calibri" w:hAnsi="Calibri" w:cs="Calibri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  <w:lang w:val="en-GB"/>
              </w:rPr>
              <w:t xml:space="preserve">Please sign below to confirm your consent : </w:t>
            </w:r>
          </w:p>
          <w:p w14:paraId="2EA75021" w14:textId="77777777" w:rsidR="00330B05" w:rsidRDefault="00330B05">
            <w:pPr>
              <w:rPr>
                <w:rFonts w:ascii="Calibri" w:hAnsi="Calibri" w:cs="Calibri"/>
                <w:b/>
                <w:iCs/>
                <w:sz w:val="20"/>
                <w:szCs w:val="20"/>
                <w:lang w:val="en-GB"/>
              </w:rPr>
            </w:pPr>
          </w:p>
          <w:p w14:paraId="63B9CF03" w14:textId="77777777" w:rsidR="00330B05" w:rsidRDefault="00765005">
            <w:pPr>
              <w:rPr>
                <w:rFonts w:ascii="Calibri" w:hAnsi="Calibri" w:cs="Calibri"/>
                <w:i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  <w:lang w:val="en-GB"/>
              </w:rPr>
              <w:t xml:space="preserve"> Signature:                                                                                                                                              Date: </w:t>
            </w:r>
          </w:p>
          <w:p w14:paraId="6A479BCD" w14:textId="77777777" w:rsidR="00330B05" w:rsidRDefault="00330B05">
            <w:pPr>
              <w:rPr>
                <w:rFonts w:ascii="Calibri" w:hAnsi="Calibri" w:cs="Calibri"/>
                <w:iCs/>
                <w:sz w:val="20"/>
                <w:szCs w:val="20"/>
                <w:lang w:val="en-GB"/>
              </w:rPr>
            </w:pPr>
          </w:p>
        </w:tc>
      </w:tr>
    </w:tbl>
    <w:p w14:paraId="684E9411" w14:textId="77777777" w:rsidR="00330B05" w:rsidRDefault="00330B05">
      <w:pPr>
        <w:rPr>
          <w:rFonts w:ascii="Calibri" w:hAnsi="Calibri" w:cs="Calibri"/>
          <w:iCs/>
          <w:sz w:val="20"/>
          <w:szCs w:val="20"/>
          <w:lang w:val="en-GB"/>
        </w:rPr>
      </w:pPr>
    </w:p>
    <w:sectPr w:rsidR="00330B05">
      <w:footerReference w:type="default" r:id="rId10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EF5E5" w14:textId="77777777" w:rsidR="00000000" w:rsidRDefault="00765005">
      <w:r>
        <w:separator/>
      </w:r>
    </w:p>
  </w:endnote>
  <w:endnote w:type="continuationSeparator" w:id="0">
    <w:p w14:paraId="605303BD" w14:textId="77777777" w:rsidR="00000000" w:rsidRDefault="0076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234F9" w14:textId="77777777" w:rsidR="00330B05" w:rsidRDefault="00765005">
    <w:pPr>
      <w:pStyle w:val="Footer"/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i/>
        <w:sz w:val="16"/>
        <w:szCs w:val="16"/>
      </w:rPr>
      <w:t>Googledrive/sgc/membershipform2021.18dec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57746" w14:textId="77777777" w:rsidR="00000000" w:rsidRDefault="00765005">
      <w:r>
        <w:separator/>
      </w:r>
    </w:p>
  </w:footnote>
  <w:footnote w:type="continuationSeparator" w:id="0">
    <w:p w14:paraId="1D8D1FF3" w14:textId="77777777" w:rsidR="00000000" w:rsidRDefault="00765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C7"/>
    <w:rsid w:val="0005220D"/>
    <w:rsid w:val="0006763C"/>
    <w:rsid w:val="0008126D"/>
    <w:rsid w:val="000F317B"/>
    <w:rsid w:val="000F48FB"/>
    <w:rsid w:val="0011182C"/>
    <w:rsid w:val="001262B5"/>
    <w:rsid w:val="001559FD"/>
    <w:rsid w:val="001E0A48"/>
    <w:rsid w:val="00261D61"/>
    <w:rsid w:val="002A371C"/>
    <w:rsid w:val="002A6FC3"/>
    <w:rsid w:val="002E645E"/>
    <w:rsid w:val="002F0A5A"/>
    <w:rsid w:val="00314452"/>
    <w:rsid w:val="00330B05"/>
    <w:rsid w:val="00344256"/>
    <w:rsid w:val="003663CA"/>
    <w:rsid w:val="003F2283"/>
    <w:rsid w:val="003F56F8"/>
    <w:rsid w:val="00416BE7"/>
    <w:rsid w:val="0044449F"/>
    <w:rsid w:val="00483D8B"/>
    <w:rsid w:val="0051303F"/>
    <w:rsid w:val="00520F2F"/>
    <w:rsid w:val="0058298C"/>
    <w:rsid w:val="005A1643"/>
    <w:rsid w:val="005A2C7D"/>
    <w:rsid w:val="00605C52"/>
    <w:rsid w:val="00631ECD"/>
    <w:rsid w:val="00634532"/>
    <w:rsid w:val="00706A38"/>
    <w:rsid w:val="00721FCA"/>
    <w:rsid w:val="00765005"/>
    <w:rsid w:val="007E6E10"/>
    <w:rsid w:val="00800037"/>
    <w:rsid w:val="00884586"/>
    <w:rsid w:val="00897D03"/>
    <w:rsid w:val="008B38CA"/>
    <w:rsid w:val="008F2384"/>
    <w:rsid w:val="00903473"/>
    <w:rsid w:val="00905C44"/>
    <w:rsid w:val="0091258D"/>
    <w:rsid w:val="00930645"/>
    <w:rsid w:val="009E5536"/>
    <w:rsid w:val="009F2239"/>
    <w:rsid w:val="00A4480F"/>
    <w:rsid w:val="00A44E5E"/>
    <w:rsid w:val="00A90D81"/>
    <w:rsid w:val="00AB12EE"/>
    <w:rsid w:val="00B15A3B"/>
    <w:rsid w:val="00B31EC7"/>
    <w:rsid w:val="00B349C3"/>
    <w:rsid w:val="00B363FA"/>
    <w:rsid w:val="00B61094"/>
    <w:rsid w:val="00BB7272"/>
    <w:rsid w:val="00BC2A6A"/>
    <w:rsid w:val="00BF06CA"/>
    <w:rsid w:val="00BF3EB4"/>
    <w:rsid w:val="00C16BC5"/>
    <w:rsid w:val="00CB0323"/>
    <w:rsid w:val="00CD1992"/>
    <w:rsid w:val="00CD413E"/>
    <w:rsid w:val="00CF1D00"/>
    <w:rsid w:val="00D54815"/>
    <w:rsid w:val="00D63F6E"/>
    <w:rsid w:val="00DC18AE"/>
    <w:rsid w:val="00E01268"/>
    <w:rsid w:val="00E37B78"/>
    <w:rsid w:val="00F12927"/>
    <w:rsid w:val="00F8658C"/>
    <w:rsid w:val="00FD314A"/>
    <w:rsid w:val="00FE56FF"/>
    <w:rsid w:val="323650BE"/>
    <w:rsid w:val="4FAF64B8"/>
    <w:rsid w:val="7BBD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 fillcolor="white">
      <v:fill color="white"/>
    </o:shapedefaults>
    <o:shapelayout v:ext="edit">
      <o:idmap v:ext="edit" data="1"/>
    </o:shapelayout>
  </w:shapeDefaults>
  <w:decimalSymbol w:val="."/>
  <w:listSeparator w:val=","/>
  <w14:docId w14:val="6FB28B41"/>
  <w15:docId w15:val="{242B2037-9B20-4A63-A2C5-6F8AD8ED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 w:cs="Arial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sz w:val="16"/>
      <w:lang w:val="en-GB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Pr>
      <w:rFonts w:ascii="Arial" w:eastAsia="Times New Roman" w:hAnsi="Arial" w:cs="Arial"/>
      <w:b/>
      <w:sz w:val="20"/>
      <w:szCs w:val="24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"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emandates.co.uk/Pages/Registration.aspx?.Client=4587b587-156c-4fc2-8a18-3e03e8a1da82&amp;.PaymentPlans=9ad6a134-cce2-4b1c-97b2-80592409677a|37cba374-f57b-43fc-a6b6-91f25f79f80e|dce4f856-7d53-4009-9096-474b153cf201|9011226d-d8ea-400a-835c-68ae369aaa46|f5c3e073-41fe-47ae-8c0c-95c1df0020c8|c65edbaa-fe95-4c56-be20-d4b9495c6d69|80c78adb-70dc-4e9a-9e58-b6290cacf013|d6bf5fed-3376-4d9a-854d-2832366eca50|37204caa-d39d-462a-a8ee-98cb3223fe0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mbership@shetlandgolfclub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nt.Wiseman\AppData\Roaming\Microsoft\Templates\NormalEmai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2</TotalTime>
  <Pages>1</Pages>
  <Words>449</Words>
  <Characters>2562</Characters>
  <Application>Microsoft Office Word</Application>
  <DocSecurity>0</DocSecurity>
  <Lines>21</Lines>
  <Paragraphs>6</Paragraphs>
  <ScaleCrop>false</ScaleCrop>
  <Company>HP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 Thomson</dc:creator>
  <cp:lastModifiedBy>Wiseman, Grant</cp:lastModifiedBy>
  <cp:revision>2</cp:revision>
  <cp:lastPrinted>2017-12-27T13:37:00Z</cp:lastPrinted>
  <dcterms:created xsi:type="dcterms:W3CDTF">2022-01-07T09:24:00Z</dcterms:created>
  <dcterms:modified xsi:type="dcterms:W3CDTF">2022-01-07T09:24:00Z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549391BAE4CC41D4A099AC61A7119E23</vt:lpwstr>
  </property>
</Properties>
</file>