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E9D4C" w14:textId="77777777" w:rsidR="00B31EC7" w:rsidRPr="009B5B14" w:rsidRDefault="00EC522B" w:rsidP="00B31EC7">
      <w:pPr>
        <w:rPr>
          <w:rFonts w:ascii="Calibri" w:hAnsi="Calibri" w:cs="Calibri"/>
          <w:b/>
          <w:sz w:val="44"/>
          <w:szCs w:val="44"/>
          <w:lang w:val="en-GB"/>
        </w:rPr>
      </w:pPr>
      <w:r>
        <w:rPr>
          <w:rFonts w:ascii="Calibri" w:hAnsi="Calibri" w:cs="Calibri"/>
          <w:noProof/>
          <w:sz w:val="44"/>
          <w:szCs w:val="44"/>
          <w:lang w:eastAsia="en-GB"/>
        </w:rPr>
        <w:pict w14:anchorId="4666E55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5pt;margin-top:-26pt;width:90.5pt;height:85.5pt;z-index:1" stroked="f" strokeweight=".25pt">
            <v:textbox>
              <w:txbxContent>
                <w:p w14:paraId="3A544C0E" w14:textId="77777777" w:rsidR="00B31EC7" w:rsidRDefault="00EC522B">
                  <w:r>
                    <w:rPr>
                      <w:noProof/>
                      <w:lang w:val="en-GB" w:eastAsia="en-GB"/>
                    </w:rPr>
                    <w:pict w14:anchorId="3082C67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het. Golf Club Logo.jpg" style="width:79.5pt;height:73.5pt;visibility:visible">
                        <v:imagedata r:id="rId6" o:title="Shet"/>
                      </v:shape>
                    </w:pict>
                  </w:r>
                </w:p>
              </w:txbxContent>
            </v:textbox>
          </v:shape>
        </w:pict>
      </w:r>
      <w:r w:rsidR="00B31EC7" w:rsidRPr="009B5B14">
        <w:rPr>
          <w:rFonts w:ascii="Calibri" w:hAnsi="Calibri" w:cs="Calibri"/>
          <w:b/>
          <w:sz w:val="44"/>
          <w:szCs w:val="44"/>
        </w:rPr>
        <w:t>Shetland Golf Club</w:t>
      </w:r>
    </w:p>
    <w:p w14:paraId="317521E2" w14:textId="77777777" w:rsidR="00B31EC7" w:rsidRPr="009B5B14" w:rsidRDefault="00B31EC7" w:rsidP="00B31EC7">
      <w:pPr>
        <w:pStyle w:val="Caption"/>
        <w:jc w:val="left"/>
        <w:rPr>
          <w:rFonts w:ascii="Calibri" w:hAnsi="Calibri" w:cs="Calibri"/>
          <w:sz w:val="18"/>
          <w:szCs w:val="18"/>
        </w:rPr>
      </w:pPr>
      <w:r w:rsidRPr="009B5B14">
        <w:rPr>
          <w:rFonts w:ascii="Calibri" w:hAnsi="Calibri" w:cs="Calibri"/>
          <w:sz w:val="18"/>
          <w:szCs w:val="18"/>
        </w:rPr>
        <w:t xml:space="preserve">Dale, Gott, Shetland, ZE2 9SB </w:t>
      </w:r>
    </w:p>
    <w:p w14:paraId="75A1BA8F" w14:textId="77777777" w:rsidR="00B31EC7" w:rsidRPr="009B5B14" w:rsidRDefault="00B31EC7" w:rsidP="00B31EC7">
      <w:pPr>
        <w:pStyle w:val="Caption"/>
        <w:jc w:val="left"/>
        <w:rPr>
          <w:rFonts w:ascii="Calibri" w:hAnsi="Calibri" w:cs="Calibri"/>
          <w:sz w:val="18"/>
          <w:szCs w:val="18"/>
        </w:rPr>
      </w:pPr>
      <w:r w:rsidRPr="009B5B14">
        <w:rPr>
          <w:rFonts w:ascii="Calibri" w:hAnsi="Calibri" w:cs="Calibri"/>
          <w:sz w:val="18"/>
          <w:szCs w:val="18"/>
        </w:rPr>
        <w:t>Tel. 01595 840369</w:t>
      </w:r>
    </w:p>
    <w:p w14:paraId="587EE986" w14:textId="77777777" w:rsidR="00AE61B1" w:rsidRPr="009B5B14" w:rsidRDefault="00AE61B1" w:rsidP="00B31EC7">
      <w:pPr>
        <w:rPr>
          <w:rFonts w:ascii="Calibri" w:hAnsi="Calibri" w:cs="Calibri"/>
        </w:rPr>
      </w:pPr>
    </w:p>
    <w:p w14:paraId="17D190F9" w14:textId="77777777" w:rsidR="00E61861" w:rsidRPr="00206381" w:rsidRDefault="009B5B14" w:rsidP="00AE61B1">
      <w:pPr>
        <w:rPr>
          <w:rFonts w:ascii="Calibri" w:hAnsi="Calibri" w:cs="Calibri"/>
          <w:b/>
          <w:color w:val="4472C4"/>
          <w:sz w:val="36"/>
          <w:szCs w:val="36"/>
          <w:lang w:val="en-GB"/>
        </w:rPr>
      </w:pPr>
      <w:r w:rsidRPr="00206381">
        <w:rPr>
          <w:rFonts w:ascii="Calibri" w:hAnsi="Calibri" w:cs="Calibri"/>
          <w:b/>
          <w:color w:val="4472C4"/>
          <w:sz w:val="36"/>
          <w:szCs w:val="36"/>
          <w:lang w:val="en-GB"/>
        </w:rPr>
        <w:t xml:space="preserve">NEW </w:t>
      </w:r>
      <w:r w:rsidR="00E61861" w:rsidRPr="00206381">
        <w:rPr>
          <w:rFonts w:ascii="Calibri" w:hAnsi="Calibri" w:cs="Calibri"/>
          <w:b/>
          <w:color w:val="4472C4"/>
          <w:sz w:val="36"/>
          <w:szCs w:val="36"/>
          <w:lang w:val="en-GB"/>
        </w:rPr>
        <w:t>MEMBER APPLICATION FORM</w:t>
      </w:r>
      <w:r w:rsidR="00484134" w:rsidRPr="00206381">
        <w:rPr>
          <w:rFonts w:ascii="Calibri" w:hAnsi="Calibri" w:cs="Calibri"/>
          <w:b/>
          <w:color w:val="4472C4"/>
          <w:sz w:val="36"/>
          <w:szCs w:val="36"/>
          <w:lang w:val="en-GB"/>
        </w:rPr>
        <w:t xml:space="preserve"> 202</w:t>
      </w:r>
      <w:r w:rsidR="00D13D52">
        <w:rPr>
          <w:rFonts w:ascii="Calibri" w:hAnsi="Calibri" w:cs="Calibri"/>
          <w:b/>
          <w:color w:val="4472C4"/>
          <w:sz w:val="36"/>
          <w:szCs w:val="36"/>
          <w:lang w:val="en-GB"/>
        </w:rPr>
        <w:t>2</w:t>
      </w:r>
    </w:p>
    <w:p w14:paraId="5DB36B62" w14:textId="77777777" w:rsidR="005A1643" w:rsidRPr="00206381" w:rsidRDefault="005A1643" w:rsidP="009F2239">
      <w:pPr>
        <w:rPr>
          <w:rFonts w:ascii="Arial" w:hAnsi="Arial" w:cs="Arial"/>
          <w:color w:val="4472C4"/>
          <w:sz w:val="20"/>
          <w:szCs w:val="20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701"/>
      </w:tblGrid>
      <w:tr w:rsidR="005A1643" w14:paraId="2E8BA6BC" w14:textId="77777777" w:rsidTr="009B5B14">
        <w:trPr>
          <w:trHeight w:val="402"/>
        </w:trPr>
        <w:tc>
          <w:tcPr>
            <w:tcW w:w="8472" w:type="dxa"/>
            <w:vAlign w:val="center"/>
          </w:tcPr>
          <w:p w14:paraId="472B8104" w14:textId="04D7A460" w:rsidR="005A1643" w:rsidRPr="009B5B14" w:rsidRDefault="00F8658C" w:rsidP="0005220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Adult Member</w:t>
            </w:r>
            <w:r w:rsidR="005A1643" w:rsidRPr="009B5B14">
              <w:rPr>
                <w:rFonts w:ascii="Calibri" w:hAnsi="Calibri" w:cs="Calibri"/>
                <w:sz w:val="18"/>
                <w:szCs w:val="18"/>
                <w:lang w:val="en-GB"/>
              </w:rPr>
              <w:t xml:space="preserve">: </w:t>
            </w:r>
            <w:r w:rsidR="009B5B14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                            </w:t>
            </w:r>
            <w:r w:rsidR="002E13CA" w:rsidRPr="009B5B14">
              <w:rPr>
                <w:rFonts w:ascii="Calibri" w:hAnsi="Calibri" w:cs="Calibri"/>
                <w:sz w:val="18"/>
                <w:szCs w:val="18"/>
                <w:lang w:val="en-GB"/>
              </w:rPr>
              <w:t>Aged</w:t>
            </w:r>
            <w:r w:rsidR="002E13CA" w:rsidRP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="002E13CA" w:rsidRPr="009B5B14">
              <w:rPr>
                <w:rFonts w:ascii="Calibri" w:hAnsi="Calibri" w:cs="Calibri"/>
                <w:sz w:val="18"/>
                <w:szCs w:val="18"/>
                <w:lang w:val="en-GB"/>
              </w:rPr>
              <w:t>over 22 and under 70 on 1</w:t>
            </w:r>
            <w:r w:rsidR="002E13CA" w:rsidRPr="009B5B14">
              <w:rPr>
                <w:rFonts w:ascii="Calibri" w:hAnsi="Calibri" w:cs="Calibri"/>
                <w:sz w:val="18"/>
                <w:szCs w:val="18"/>
                <w:vertAlign w:val="superscript"/>
                <w:lang w:val="en-GB"/>
              </w:rPr>
              <w:t>st</w:t>
            </w:r>
            <w:r w:rsidR="00484134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Jan 202</w:t>
            </w:r>
            <w:r w:rsidR="00C43FF8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14:paraId="6B015E4D" w14:textId="77777777" w:rsidR="005A1643" w:rsidRPr="009B5B14" w:rsidRDefault="003D199D" w:rsidP="0005220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£2</w:t>
            </w:r>
            <w:r w:rsidR="00D13D52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8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0</w:t>
            </w:r>
          </w:p>
        </w:tc>
      </w:tr>
      <w:tr w:rsidR="005A1643" w14:paraId="0058C4D3" w14:textId="77777777" w:rsidTr="009B5B14">
        <w:trPr>
          <w:trHeight w:val="401"/>
        </w:trPr>
        <w:tc>
          <w:tcPr>
            <w:tcW w:w="8472" w:type="dxa"/>
            <w:vAlign w:val="center"/>
          </w:tcPr>
          <w:p w14:paraId="3E885064" w14:textId="595670CF" w:rsidR="005A1643" w:rsidRPr="009B5B14" w:rsidRDefault="00F8658C" w:rsidP="00A44E5E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Senior Member</w:t>
            </w:r>
            <w:r w:rsidR="005A1643" w:rsidRP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: </w:t>
            </w:r>
            <w:r w:rsid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                             </w:t>
            </w:r>
            <w:r w:rsidR="002E13CA" w:rsidRPr="009B5B14">
              <w:rPr>
                <w:rFonts w:ascii="Calibri" w:hAnsi="Calibri" w:cs="Calibri"/>
                <w:sz w:val="18"/>
                <w:szCs w:val="18"/>
                <w:lang w:val="en-GB"/>
              </w:rPr>
              <w:t>Aged over 70 on 1</w:t>
            </w:r>
            <w:r w:rsidR="002E13CA" w:rsidRPr="009B5B14">
              <w:rPr>
                <w:rFonts w:ascii="Calibri" w:hAnsi="Calibri" w:cs="Calibri"/>
                <w:sz w:val="18"/>
                <w:szCs w:val="18"/>
                <w:vertAlign w:val="superscript"/>
                <w:lang w:val="en-GB"/>
              </w:rPr>
              <w:t>st</w:t>
            </w:r>
            <w:r w:rsidR="00484134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Jan 202</w:t>
            </w:r>
            <w:r w:rsidR="00C43FF8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14:paraId="0E80DADB" w14:textId="77777777" w:rsidR="005A1643" w:rsidRPr="009B5B14" w:rsidRDefault="003D199D" w:rsidP="0005220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£2</w:t>
            </w:r>
            <w:r w:rsidR="00D13D52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3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0</w:t>
            </w:r>
          </w:p>
        </w:tc>
      </w:tr>
      <w:tr w:rsidR="005A1643" w14:paraId="4E2C8A78" w14:textId="77777777" w:rsidTr="009B5B14">
        <w:trPr>
          <w:trHeight w:val="405"/>
        </w:trPr>
        <w:tc>
          <w:tcPr>
            <w:tcW w:w="8472" w:type="dxa"/>
            <w:vAlign w:val="center"/>
          </w:tcPr>
          <w:p w14:paraId="68838E25" w14:textId="77777777" w:rsidR="005A1643" w:rsidRPr="009B5B14" w:rsidRDefault="00F8658C" w:rsidP="0005220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North Isles Member</w:t>
            </w:r>
            <w:r w:rsidR="005A1643" w:rsidRP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: </w:t>
            </w:r>
            <w:r w:rsid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                     </w:t>
            </w:r>
            <w:r w:rsidR="005A1643" w:rsidRPr="009B5B14">
              <w:rPr>
                <w:rFonts w:ascii="Calibri" w:hAnsi="Calibri" w:cs="Calibri"/>
                <w:sz w:val="18"/>
                <w:szCs w:val="18"/>
                <w:lang w:val="en-GB"/>
              </w:rPr>
              <w:t xml:space="preserve">Must reside in North Isles (Yell, </w:t>
            </w:r>
            <w:proofErr w:type="spellStart"/>
            <w:r w:rsidR="005A1643" w:rsidRPr="009B5B14">
              <w:rPr>
                <w:rFonts w:ascii="Calibri" w:hAnsi="Calibri" w:cs="Calibri"/>
                <w:sz w:val="18"/>
                <w:szCs w:val="18"/>
                <w:lang w:val="en-GB"/>
              </w:rPr>
              <w:t>Unst</w:t>
            </w:r>
            <w:proofErr w:type="spellEnd"/>
            <w:r w:rsidR="005A1643" w:rsidRPr="009B5B14">
              <w:rPr>
                <w:rFonts w:ascii="Calibri" w:hAnsi="Calibri" w:cs="Calibri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5A1643" w:rsidRPr="009B5B14">
              <w:rPr>
                <w:rFonts w:ascii="Calibri" w:hAnsi="Calibri" w:cs="Calibri"/>
                <w:sz w:val="18"/>
                <w:szCs w:val="18"/>
                <w:lang w:val="en-GB"/>
              </w:rPr>
              <w:t>Fetlar</w:t>
            </w:r>
            <w:proofErr w:type="spellEnd"/>
            <w:r w:rsidR="005A1643" w:rsidRPr="009B5B14">
              <w:rPr>
                <w:rFonts w:ascii="Calibri" w:hAnsi="Calibri" w:cs="Calibri"/>
                <w:sz w:val="18"/>
                <w:szCs w:val="18"/>
                <w:lang w:val="en-GB"/>
              </w:rPr>
              <w:t xml:space="preserve">, or </w:t>
            </w:r>
            <w:proofErr w:type="spellStart"/>
            <w:proofErr w:type="gramStart"/>
            <w:r w:rsidR="005A1643" w:rsidRPr="009B5B14">
              <w:rPr>
                <w:rFonts w:ascii="Calibri" w:hAnsi="Calibri" w:cs="Calibri"/>
                <w:sz w:val="18"/>
                <w:szCs w:val="18"/>
                <w:lang w:val="en-GB"/>
              </w:rPr>
              <w:t>Whalsay</w:t>
            </w:r>
            <w:proofErr w:type="spellEnd"/>
            <w:r w:rsidR="00A44E5E" w:rsidRPr="009B5B14">
              <w:rPr>
                <w:rFonts w:ascii="Calibri" w:hAnsi="Calibri" w:cs="Calibri"/>
                <w:sz w:val="18"/>
                <w:szCs w:val="18"/>
                <w:lang w:val="en-GB"/>
              </w:rPr>
              <w:t>)</w:t>
            </w:r>
            <w:r w:rsidR="009B5B14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</w:t>
            </w:r>
            <w:proofErr w:type="gramEnd"/>
            <w:r w:rsidR="009B5B14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            </w:t>
            </w:r>
          </w:p>
        </w:tc>
        <w:tc>
          <w:tcPr>
            <w:tcW w:w="1701" w:type="dxa"/>
            <w:vAlign w:val="center"/>
          </w:tcPr>
          <w:p w14:paraId="19F103D4" w14:textId="77777777" w:rsidR="005A1643" w:rsidRPr="009B5B14" w:rsidRDefault="003D199D" w:rsidP="0005220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£</w:t>
            </w:r>
            <w:r w:rsidR="00D13D52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200</w:t>
            </w:r>
          </w:p>
        </w:tc>
      </w:tr>
      <w:tr w:rsidR="005A1643" w14:paraId="7D077B79" w14:textId="77777777" w:rsidTr="009B5B14">
        <w:trPr>
          <w:trHeight w:val="348"/>
        </w:trPr>
        <w:tc>
          <w:tcPr>
            <w:tcW w:w="8472" w:type="dxa"/>
            <w:vAlign w:val="center"/>
          </w:tcPr>
          <w:p w14:paraId="1DC90F1D" w14:textId="071E50D6" w:rsidR="005A1643" w:rsidRPr="009B5B14" w:rsidRDefault="00F8658C" w:rsidP="0005220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Young Adult Member</w:t>
            </w:r>
            <w:r w:rsidR="005A1643" w:rsidRP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: </w:t>
            </w:r>
            <w:r w:rsid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                  </w:t>
            </w:r>
            <w:r w:rsidR="005A1643" w:rsidRPr="009B5B14">
              <w:rPr>
                <w:rFonts w:ascii="Calibri" w:hAnsi="Calibri" w:cs="Calibri"/>
                <w:sz w:val="18"/>
                <w:szCs w:val="18"/>
                <w:lang w:val="en-GB"/>
              </w:rPr>
              <w:t>18-22 years old as at 1</w:t>
            </w:r>
            <w:r w:rsidR="005A1643" w:rsidRPr="009B5B14">
              <w:rPr>
                <w:rFonts w:ascii="Calibri" w:hAnsi="Calibri" w:cs="Calibri"/>
                <w:sz w:val="18"/>
                <w:szCs w:val="18"/>
                <w:vertAlign w:val="superscript"/>
                <w:lang w:val="en-GB"/>
              </w:rPr>
              <w:t>st</w:t>
            </w:r>
            <w:r w:rsidR="00484134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Jan 202</w:t>
            </w:r>
            <w:r w:rsidR="00C43FF8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14:paraId="45558621" w14:textId="77777777" w:rsidR="005A1643" w:rsidRPr="009B5B14" w:rsidRDefault="003D199D" w:rsidP="0005220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£1</w:t>
            </w:r>
            <w:r w:rsidR="00D13D52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5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0</w:t>
            </w:r>
          </w:p>
        </w:tc>
      </w:tr>
      <w:tr w:rsidR="005A1643" w14:paraId="40CB2134" w14:textId="77777777" w:rsidTr="009B5B14">
        <w:trPr>
          <w:trHeight w:val="426"/>
        </w:trPr>
        <w:tc>
          <w:tcPr>
            <w:tcW w:w="8472" w:type="dxa"/>
            <w:vAlign w:val="center"/>
          </w:tcPr>
          <w:p w14:paraId="2318C8D8" w14:textId="77777777" w:rsidR="005A1643" w:rsidRPr="009B5B14" w:rsidRDefault="00F8658C" w:rsidP="0005220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proofErr w:type="spellStart"/>
            <w:r w:rsidRP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Whalsay</w:t>
            </w:r>
            <w:proofErr w:type="spellEnd"/>
            <w:r w:rsidRP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Golf Club Member</w:t>
            </w:r>
            <w:r w:rsidR="005A1643" w:rsidRP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:</w:t>
            </w:r>
            <w:r w:rsid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       </w:t>
            </w:r>
            <w:r w:rsidR="005A1643" w:rsidRPr="009B5B14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Must be a full member of WGC.</w:t>
            </w:r>
          </w:p>
        </w:tc>
        <w:tc>
          <w:tcPr>
            <w:tcW w:w="1701" w:type="dxa"/>
            <w:vAlign w:val="center"/>
          </w:tcPr>
          <w:p w14:paraId="08DDD1ED" w14:textId="312EAA4F" w:rsidR="005A1643" w:rsidRPr="009B5B14" w:rsidRDefault="003D199D" w:rsidP="0005220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£</w:t>
            </w:r>
            <w:r w:rsidR="00D13D52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9</w:t>
            </w:r>
            <w:r w:rsidR="00C43FF8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0</w:t>
            </w:r>
          </w:p>
        </w:tc>
      </w:tr>
      <w:tr w:rsidR="005A1643" w14:paraId="4376B159" w14:textId="77777777" w:rsidTr="009B5B14">
        <w:trPr>
          <w:trHeight w:val="406"/>
        </w:trPr>
        <w:tc>
          <w:tcPr>
            <w:tcW w:w="8472" w:type="dxa"/>
            <w:vAlign w:val="center"/>
          </w:tcPr>
          <w:p w14:paraId="4BC592E5" w14:textId="48CC877F" w:rsidR="005A1643" w:rsidRPr="009B5B14" w:rsidRDefault="009E5536" w:rsidP="0005220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Junior Member &gt;16</w:t>
            </w:r>
            <w:r w:rsidR="005A1643" w:rsidRP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: </w:t>
            </w:r>
            <w:r w:rsid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                     </w:t>
            </w:r>
            <w:r w:rsidR="005A1643" w:rsidRPr="009B5B14">
              <w:rPr>
                <w:rFonts w:ascii="Calibri" w:hAnsi="Calibri" w:cs="Calibri"/>
                <w:sz w:val="18"/>
                <w:szCs w:val="18"/>
                <w:lang w:val="en-GB"/>
              </w:rPr>
              <w:t>Over 16 years old as at 1</w:t>
            </w:r>
            <w:r w:rsidR="005A1643" w:rsidRPr="009B5B14">
              <w:rPr>
                <w:rFonts w:ascii="Calibri" w:hAnsi="Calibri" w:cs="Calibri"/>
                <w:sz w:val="18"/>
                <w:szCs w:val="18"/>
                <w:vertAlign w:val="superscript"/>
                <w:lang w:val="en-GB"/>
              </w:rPr>
              <w:t>st</w:t>
            </w:r>
            <w:r w:rsidR="00484134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Jan 202</w:t>
            </w:r>
            <w:r w:rsidR="00C43FF8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14:paraId="75A12E36" w14:textId="77777777" w:rsidR="005A1643" w:rsidRPr="009B5B14" w:rsidRDefault="005A1643" w:rsidP="0005220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£50</w:t>
            </w:r>
          </w:p>
        </w:tc>
      </w:tr>
      <w:tr w:rsidR="0069069D" w14:paraId="7D60AD8A" w14:textId="77777777" w:rsidTr="009B5B14">
        <w:trPr>
          <w:trHeight w:val="385"/>
        </w:trPr>
        <w:tc>
          <w:tcPr>
            <w:tcW w:w="8472" w:type="dxa"/>
            <w:tcBorders>
              <w:bottom w:val="single" w:sz="4" w:space="0" w:color="auto"/>
            </w:tcBorders>
            <w:vAlign w:val="center"/>
          </w:tcPr>
          <w:p w14:paraId="3B7E742E" w14:textId="12FDBE07" w:rsidR="0069069D" w:rsidRPr="009B5B14" w:rsidRDefault="0069069D" w:rsidP="0005220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Junior Member&lt;16: </w:t>
            </w:r>
            <w:r w:rsid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                      </w:t>
            </w:r>
            <w:r w:rsidRPr="009B5B14">
              <w:rPr>
                <w:rFonts w:ascii="Calibri" w:hAnsi="Calibri" w:cs="Calibri"/>
                <w:sz w:val="18"/>
                <w:szCs w:val="18"/>
                <w:lang w:val="en-GB"/>
              </w:rPr>
              <w:t>Under 16 years old as at 1</w:t>
            </w:r>
            <w:r w:rsidRPr="009B5B14">
              <w:rPr>
                <w:rFonts w:ascii="Calibri" w:hAnsi="Calibri" w:cs="Calibri"/>
                <w:sz w:val="18"/>
                <w:szCs w:val="18"/>
                <w:vertAlign w:val="superscript"/>
                <w:lang w:val="en-GB"/>
              </w:rPr>
              <w:t>st</w:t>
            </w:r>
            <w:r w:rsidR="00484134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Jan 202</w:t>
            </w:r>
            <w:r w:rsidR="00C43FF8">
              <w:rPr>
                <w:rFonts w:ascii="Calibri" w:hAnsi="Calibri" w:cs="Calibri"/>
                <w:sz w:val="18"/>
                <w:szCs w:val="18"/>
                <w:lang w:val="en-GB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3BE22C" w14:textId="77777777" w:rsidR="0069069D" w:rsidRPr="009B5B14" w:rsidRDefault="0069069D" w:rsidP="0005220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£30</w:t>
            </w:r>
          </w:p>
        </w:tc>
      </w:tr>
      <w:tr w:rsidR="005A1643" w14:paraId="13A413BB" w14:textId="77777777" w:rsidTr="009B5B14">
        <w:trPr>
          <w:trHeight w:val="385"/>
        </w:trPr>
        <w:tc>
          <w:tcPr>
            <w:tcW w:w="8472" w:type="dxa"/>
            <w:tcBorders>
              <w:bottom w:val="single" w:sz="4" w:space="0" w:color="auto"/>
            </w:tcBorders>
            <w:vAlign w:val="center"/>
          </w:tcPr>
          <w:p w14:paraId="00EE7535" w14:textId="77777777" w:rsidR="005A1643" w:rsidRPr="009B5B14" w:rsidRDefault="0069069D" w:rsidP="009B5B14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9B5B14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FIRST YEAR BEGINNER RATE: </w:t>
            </w:r>
            <w:r w:rsidR="009B5B14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Only a</w:t>
            </w:r>
            <w:r w:rsidRPr="009B5B14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vailable to golfers taking up the sport for the first </w:t>
            </w:r>
            <w:proofErr w:type="spellStart"/>
            <w:r w:rsidRPr="009B5B14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time</w:t>
            </w:r>
            <w:r w:rsidRPr="009B5B14">
              <w:rPr>
                <w:rFonts w:ascii="Calibri" w:hAnsi="Calibri" w:cs="Calibri"/>
                <w:b/>
                <w:color w:val="FFFFFF"/>
                <w:sz w:val="20"/>
                <w:szCs w:val="20"/>
                <w:lang w:val="en-GB"/>
              </w:rPr>
              <w:t>FIFIRRST</w:t>
            </w:r>
            <w:proofErr w:type="spellEnd"/>
            <w:r w:rsidRPr="009B5B14">
              <w:rPr>
                <w:rFonts w:ascii="Calibri" w:hAnsi="Calibri" w:cs="Calibri"/>
                <w:b/>
                <w:color w:val="FFFFFF"/>
                <w:sz w:val="20"/>
                <w:szCs w:val="20"/>
                <w:lang w:val="en-GB"/>
              </w:rPr>
              <w:t xml:space="preserve"> YEAR BEGINNER RATE: </w:t>
            </w:r>
            <w:r w:rsidRPr="009B5B14">
              <w:rPr>
                <w:rFonts w:ascii="Calibri" w:hAnsi="Calibri" w:cs="Calibri"/>
                <w:color w:val="FFFFFF"/>
                <w:sz w:val="20"/>
                <w:szCs w:val="20"/>
                <w:lang w:val="en-GB"/>
              </w:rPr>
              <w:t>Available to golfers taking up the sport for the first time.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131F49" w14:textId="4B9C1973" w:rsidR="005A1643" w:rsidRPr="009B5B14" w:rsidRDefault="0069069D" w:rsidP="0005220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£1</w:t>
            </w:r>
            <w:r w:rsidR="00C43FF8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6</w:t>
            </w:r>
            <w:r w:rsidRPr="009B5B14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0</w:t>
            </w:r>
          </w:p>
        </w:tc>
      </w:tr>
    </w:tbl>
    <w:p w14:paraId="1895B491" w14:textId="77777777" w:rsidR="00E61861" w:rsidRDefault="00E61861" w:rsidP="00E61861">
      <w:pPr>
        <w:rPr>
          <w:rFonts w:ascii="Arial" w:hAnsi="Arial" w:cs="Arial"/>
          <w:sz w:val="20"/>
          <w:szCs w:val="20"/>
          <w:lang w:val="en-GB"/>
        </w:rPr>
      </w:pPr>
    </w:p>
    <w:p w14:paraId="423CEB07" w14:textId="77777777" w:rsidR="00AE61B1" w:rsidRPr="00366B17" w:rsidRDefault="00E61861" w:rsidP="009B5B14">
      <w:pPr>
        <w:rPr>
          <w:rFonts w:ascii="Calibri" w:hAnsi="Calibri" w:cs="Calibri"/>
          <w:sz w:val="20"/>
          <w:szCs w:val="20"/>
          <w:lang w:val="en-GB"/>
        </w:rPr>
      </w:pPr>
      <w:r w:rsidRPr="00366B17">
        <w:rPr>
          <w:rFonts w:ascii="Calibri" w:hAnsi="Calibri" w:cs="Calibri"/>
          <w:sz w:val="20"/>
          <w:szCs w:val="20"/>
          <w:lang w:val="en-GB"/>
        </w:rPr>
        <w:t>Membership year is from 1</w:t>
      </w:r>
      <w:r w:rsidRPr="00366B17">
        <w:rPr>
          <w:rFonts w:ascii="Calibri" w:hAnsi="Calibri" w:cs="Calibri"/>
          <w:sz w:val="20"/>
          <w:szCs w:val="20"/>
          <w:vertAlign w:val="superscript"/>
          <w:lang w:val="en-GB"/>
        </w:rPr>
        <w:t>st</w:t>
      </w:r>
      <w:r w:rsidRPr="00366B17">
        <w:rPr>
          <w:rFonts w:ascii="Calibri" w:hAnsi="Calibri" w:cs="Calibri"/>
          <w:sz w:val="20"/>
          <w:szCs w:val="20"/>
          <w:lang w:val="en-GB"/>
        </w:rPr>
        <w:t xml:space="preserve"> January to 31</w:t>
      </w:r>
      <w:r w:rsidRPr="00366B17">
        <w:rPr>
          <w:rFonts w:ascii="Calibri" w:hAnsi="Calibri" w:cs="Calibri"/>
          <w:sz w:val="20"/>
          <w:szCs w:val="20"/>
          <w:vertAlign w:val="superscript"/>
          <w:lang w:val="en-GB"/>
        </w:rPr>
        <w:t>st</w:t>
      </w:r>
      <w:r w:rsidRPr="00366B17">
        <w:rPr>
          <w:rFonts w:ascii="Calibri" w:hAnsi="Calibri" w:cs="Calibri"/>
          <w:sz w:val="20"/>
          <w:szCs w:val="20"/>
          <w:lang w:val="en-GB"/>
        </w:rPr>
        <w:t xml:space="preserve"> December.</w:t>
      </w:r>
      <w:r w:rsidR="009B5B14" w:rsidRPr="00366B17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361148E8" w14:textId="77777777" w:rsidR="00AE61B1" w:rsidRPr="00366B17" w:rsidRDefault="00AE61B1" w:rsidP="009B5B14">
      <w:pPr>
        <w:rPr>
          <w:rFonts w:ascii="Calibri" w:hAnsi="Calibri" w:cs="Calibri"/>
          <w:sz w:val="20"/>
          <w:szCs w:val="20"/>
          <w:lang w:val="en-GB"/>
        </w:rPr>
      </w:pPr>
    </w:p>
    <w:p w14:paraId="5026AC32" w14:textId="77777777" w:rsidR="005F2210" w:rsidRPr="00366B17" w:rsidRDefault="009B5B14" w:rsidP="009B5B14">
      <w:pPr>
        <w:rPr>
          <w:rFonts w:ascii="Calibri" w:hAnsi="Calibri" w:cs="Calibri"/>
          <w:sz w:val="20"/>
          <w:szCs w:val="20"/>
          <w:lang w:val="en-GB"/>
        </w:rPr>
      </w:pPr>
      <w:r w:rsidRPr="00366B17">
        <w:rPr>
          <w:rFonts w:ascii="Calibri" w:hAnsi="Calibri" w:cs="Calibri"/>
          <w:sz w:val="20"/>
          <w:szCs w:val="20"/>
          <w:lang w:val="en-GB"/>
        </w:rPr>
        <w:t xml:space="preserve">This form must be completed and </w:t>
      </w:r>
      <w:r w:rsidR="009B074B" w:rsidRPr="00366B17">
        <w:rPr>
          <w:rFonts w:ascii="Calibri" w:hAnsi="Calibri" w:cs="Calibri"/>
          <w:sz w:val="20"/>
          <w:szCs w:val="20"/>
          <w:lang w:val="en-GB"/>
        </w:rPr>
        <w:t xml:space="preserve">sent/emailed </w:t>
      </w:r>
      <w:r w:rsidRPr="00366B17">
        <w:rPr>
          <w:rFonts w:ascii="Calibri" w:hAnsi="Calibri" w:cs="Calibri"/>
          <w:sz w:val="20"/>
          <w:szCs w:val="20"/>
          <w:lang w:val="en-GB"/>
        </w:rPr>
        <w:t xml:space="preserve">to the Membership Secretary, Dale, Gott, Shetland, ZE2 9SB. </w:t>
      </w:r>
    </w:p>
    <w:p w14:paraId="76A8D1AD" w14:textId="77777777" w:rsidR="009B5B14" w:rsidRPr="00366B17" w:rsidRDefault="009B5B14" w:rsidP="009B5B14">
      <w:pPr>
        <w:rPr>
          <w:rFonts w:ascii="Calibri" w:hAnsi="Calibri" w:cs="Calibri"/>
          <w:sz w:val="20"/>
          <w:szCs w:val="20"/>
          <w:lang w:val="en-GB"/>
        </w:rPr>
      </w:pPr>
      <w:r w:rsidRPr="00366B17">
        <w:rPr>
          <w:rFonts w:ascii="Calibri" w:hAnsi="Calibri" w:cs="Calibri"/>
          <w:sz w:val="20"/>
          <w:szCs w:val="20"/>
          <w:lang w:val="en-GB"/>
        </w:rPr>
        <w:t>Email</w:t>
      </w:r>
      <w:r w:rsidR="005F2210" w:rsidRPr="00366B17">
        <w:rPr>
          <w:rFonts w:ascii="Calibri" w:hAnsi="Calibri" w:cs="Calibri"/>
          <w:sz w:val="20"/>
          <w:szCs w:val="20"/>
          <w:lang w:val="en-GB"/>
        </w:rPr>
        <w:t>:</w:t>
      </w:r>
      <w:r w:rsidRPr="00366B17">
        <w:rPr>
          <w:rFonts w:ascii="Calibri" w:hAnsi="Calibri" w:cs="Calibri"/>
          <w:sz w:val="20"/>
          <w:szCs w:val="20"/>
          <w:lang w:val="en-GB"/>
        </w:rPr>
        <w:t xml:space="preserve"> </w:t>
      </w:r>
      <w:hyperlink r:id="rId7" w:history="1">
        <w:r w:rsidRPr="00366B17">
          <w:rPr>
            <w:rStyle w:val="Hyperlink"/>
            <w:rFonts w:ascii="Calibri" w:hAnsi="Calibri" w:cs="Calibri"/>
            <w:sz w:val="20"/>
            <w:szCs w:val="20"/>
            <w:lang w:val="en-GB"/>
          </w:rPr>
          <w:t>membership@shetlandgolfclub.co.uk</w:t>
        </w:r>
      </w:hyperlink>
    </w:p>
    <w:p w14:paraId="4580E00B" w14:textId="77777777" w:rsidR="009B5B14" w:rsidRPr="00366B17" w:rsidRDefault="009B5B14" w:rsidP="009B5B14">
      <w:pPr>
        <w:rPr>
          <w:rFonts w:ascii="Calibri" w:hAnsi="Calibri" w:cs="Calibri"/>
          <w:sz w:val="20"/>
          <w:szCs w:val="20"/>
          <w:lang w:val="en-GB"/>
        </w:rPr>
      </w:pPr>
    </w:p>
    <w:p w14:paraId="7C1FEC1F" w14:textId="77777777" w:rsidR="009B5B14" w:rsidRPr="009B5B14" w:rsidRDefault="009B5B14" w:rsidP="009B5B14">
      <w:pPr>
        <w:rPr>
          <w:rFonts w:ascii="Calibri" w:hAnsi="Calibri" w:cs="Calibri"/>
          <w:b/>
          <w:sz w:val="20"/>
          <w:szCs w:val="20"/>
        </w:rPr>
      </w:pPr>
      <w:r w:rsidRPr="00366B17">
        <w:rPr>
          <w:rFonts w:ascii="Calibri" w:hAnsi="Calibri" w:cs="Calibri"/>
          <w:sz w:val="20"/>
          <w:szCs w:val="20"/>
          <w:lang w:val="en-GB"/>
        </w:rPr>
        <w:t xml:space="preserve">Payment method options are by Direct Debit, or in full by BACS, </w:t>
      </w:r>
      <w:proofErr w:type="gramStart"/>
      <w:r w:rsidRPr="00366B17">
        <w:rPr>
          <w:rFonts w:ascii="Calibri" w:hAnsi="Calibri" w:cs="Calibri"/>
          <w:sz w:val="20"/>
          <w:szCs w:val="20"/>
          <w:lang w:val="en-GB"/>
        </w:rPr>
        <w:t>cheque</w:t>
      </w:r>
      <w:proofErr w:type="gramEnd"/>
      <w:r w:rsidRPr="00366B17">
        <w:rPr>
          <w:rFonts w:ascii="Calibri" w:hAnsi="Calibri" w:cs="Calibri"/>
          <w:sz w:val="20"/>
          <w:szCs w:val="20"/>
          <w:lang w:val="en-GB"/>
        </w:rPr>
        <w:t xml:space="preserve"> or cash. Details for making payment by</w:t>
      </w:r>
      <w:r w:rsidRPr="009B5B14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9B5B14">
        <w:rPr>
          <w:rFonts w:ascii="Calibri" w:hAnsi="Calibri" w:cs="Calibri"/>
          <w:sz w:val="20"/>
          <w:szCs w:val="20"/>
        </w:rPr>
        <w:t xml:space="preserve">BACS </w:t>
      </w:r>
      <w:r w:rsidR="009B074B">
        <w:rPr>
          <w:rFonts w:ascii="Calibri" w:hAnsi="Calibri" w:cs="Calibri"/>
          <w:sz w:val="20"/>
          <w:szCs w:val="20"/>
        </w:rPr>
        <w:t>:</w:t>
      </w:r>
      <w:proofErr w:type="gramEnd"/>
      <w:r w:rsidR="009B074B">
        <w:rPr>
          <w:rFonts w:ascii="Calibri" w:hAnsi="Calibri" w:cs="Calibri"/>
          <w:sz w:val="20"/>
          <w:szCs w:val="20"/>
        </w:rPr>
        <w:t xml:space="preserve"> </w:t>
      </w:r>
      <w:r w:rsidRPr="009B5B14">
        <w:rPr>
          <w:rFonts w:ascii="Calibri" w:hAnsi="Calibri" w:cs="Calibri"/>
          <w:sz w:val="20"/>
          <w:szCs w:val="20"/>
        </w:rPr>
        <w:t xml:space="preserve"> – sort code </w:t>
      </w:r>
      <w:r w:rsidRPr="009B074B">
        <w:rPr>
          <w:rFonts w:ascii="Calibri" w:hAnsi="Calibri" w:cs="Calibri"/>
          <w:b/>
          <w:sz w:val="20"/>
          <w:szCs w:val="20"/>
        </w:rPr>
        <w:t>800882, account 00727093</w:t>
      </w:r>
      <w:r w:rsidRPr="009B5B14">
        <w:rPr>
          <w:rFonts w:ascii="Calibri" w:hAnsi="Calibri" w:cs="Calibri"/>
          <w:sz w:val="20"/>
          <w:szCs w:val="20"/>
        </w:rPr>
        <w:t xml:space="preserve"> </w:t>
      </w:r>
      <w:r w:rsidRPr="009B5B14">
        <w:rPr>
          <w:rFonts w:ascii="Calibri" w:hAnsi="Calibri" w:cs="Calibri"/>
          <w:b/>
          <w:sz w:val="20"/>
          <w:szCs w:val="20"/>
        </w:rPr>
        <w:t>using your name as reference.</w:t>
      </w:r>
    </w:p>
    <w:p w14:paraId="6FB25134" w14:textId="77777777" w:rsidR="00E61861" w:rsidRPr="00366B17" w:rsidRDefault="00E61861" w:rsidP="00E61861">
      <w:pPr>
        <w:rPr>
          <w:rFonts w:ascii="Calibri" w:hAnsi="Calibri" w:cs="Calibri"/>
          <w:sz w:val="20"/>
          <w:szCs w:val="20"/>
          <w:lang w:val="en-GB"/>
        </w:rPr>
      </w:pPr>
    </w:p>
    <w:p w14:paraId="26E2201E" w14:textId="77777777" w:rsidR="009B5B14" w:rsidRPr="00366B17" w:rsidRDefault="009B5B14" w:rsidP="00E61861">
      <w:pPr>
        <w:rPr>
          <w:rFonts w:ascii="Calibri" w:hAnsi="Calibri" w:cs="Calibri"/>
          <w:sz w:val="20"/>
          <w:szCs w:val="20"/>
          <w:lang w:val="en-GB"/>
        </w:rPr>
      </w:pPr>
      <w:r w:rsidRPr="00366B17">
        <w:rPr>
          <w:rFonts w:ascii="Calibri" w:hAnsi="Calibri" w:cs="Calibri"/>
          <w:sz w:val="20"/>
          <w:szCs w:val="20"/>
          <w:lang w:val="en-GB"/>
        </w:rPr>
        <w:t xml:space="preserve">Direct Debits can be set up using the club form, available to download from SGC website.  Cheques should be made payable to Shetland Golf Club and </w:t>
      </w:r>
      <w:proofErr w:type="gramStart"/>
      <w:r w:rsidRPr="00366B17">
        <w:rPr>
          <w:rFonts w:ascii="Calibri" w:hAnsi="Calibri" w:cs="Calibri"/>
          <w:sz w:val="20"/>
          <w:szCs w:val="20"/>
          <w:lang w:val="en-GB"/>
        </w:rPr>
        <w:t>sent  to</w:t>
      </w:r>
      <w:proofErr w:type="gramEnd"/>
      <w:r w:rsidR="009B074B" w:rsidRPr="00366B17">
        <w:rPr>
          <w:rFonts w:ascii="Calibri" w:hAnsi="Calibri" w:cs="Calibri"/>
          <w:sz w:val="20"/>
          <w:szCs w:val="20"/>
          <w:lang w:val="en-GB"/>
        </w:rPr>
        <w:t xml:space="preserve"> the clubhouse, Dale. </w:t>
      </w:r>
      <w:r w:rsidR="005F2210" w:rsidRPr="00366B17">
        <w:rPr>
          <w:rFonts w:ascii="Calibri" w:hAnsi="Calibri" w:cs="Calibri"/>
          <w:sz w:val="20"/>
          <w:szCs w:val="20"/>
          <w:lang w:val="en-GB"/>
        </w:rPr>
        <w:t xml:space="preserve"> Please do not post cash to the clubhouse. </w:t>
      </w:r>
    </w:p>
    <w:p w14:paraId="4BF6EBD9" w14:textId="77777777" w:rsidR="00E61861" w:rsidRPr="00366B17" w:rsidRDefault="00E61861" w:rsidP="00E61861">
      <w:pPr>
        <w:rPr>
          <w:rFonts w:ascii="Calibri" w:hAnsi="Calibri" w:cs="Calibri"/>
          <w:sz w:val="20"/>
          <w:szCs w:val="20"/>
          <w:lang w:val="en-GB"/>
        </w:rPr>
      </w:pPr>
    </w:p>
    <w:p w14:paraId="5AC2D293" w14:textId="77777777" w:rsidR="00AE61B1" w:rsidRDefault="00E61861" w:rsidP="00E61861">
      <w:pPr>
        <w:rPr>
          <w:rFonts w:ascii="Arial" w:hAnsi="Arial" w:cs="Arial"/>
          <w:sz w:val="20"/>
          <w:szCs w:val="20"/>
          <w:lang w:val="en-GB"/>
        </w:rPr>
      </w:pPr>
      <w:r w:rsidRPr="00366B17">
        <w:rPr>
          <w:rFonts w:ascii="Calibri" w:hAnsi="Calibri" w:cs="Calibri"/>
          <w:sz w:val="20"/>
          <w:szCs w:val="20"/>
          <w:lang w:val="en-GB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996"/>
        <w:gridCol w:w="2551"/>
        <w:gridCol w:w="2126"/>
        <w:gridCol w:w="3261"/>
      </w:tblGrid>
      <w:tr w:rsidR="00AE61B1" w:rsidRPr="00AE61B1" w14:paraId="654DA801" w14:textId="77777777" w:rsidTr="00266D4B">
        <w:trPr>
          <w:trHeight w:val="397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3D12" w14:textId="77777777" w:rsidR="00AE61B1" w:rsidRPr="00AE61B1" w:rsidRDefault="00AE61B1" w:rsidP="00AE61B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Full Name:</w:t>
            </w:r>
          </w:p>
        </w:tc>
        <w:tc>
          <w:tcPr>
            <w:tcW w:w="5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DC6A" w14:textId="77777777" w:rsidR="00AE61B1" w:rsidRPr="00AE61B1" w:rsidRDefault="00AE61B1" w:rsidP="00AE61B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</w:t>
            </w:r>
          </w:p>
          <w:p w14:paraId="3D18B888" w14:textId="77777777" w:rsidR="00AE61B1" w:rsidRPr="00AE61B1" w:rsidRDefault="00AE61B1" w:rsidP="00AE61B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                  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1424" w14:textId="77777777" w:rsidR="00AE61B1" w:rsidRPr="00AE61B1" w:rsidRDefault="00AE61B1" w:rsidP="00AE61B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Date of </w:t>
            </w:r>
            <w:proofErr w:type="gramStart"/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Birth :</w:t>
            </w:r>
            <w:proofErr w:type="gramEnd"/>
          </w:p>
        </w:tc>
      </w:tr>
      <w:tr w:rsidR="00AE61B1" w:rsidRPr="00AE61B1" w14:paraId="36C78D5B" w14:textId="77777777" w:rsidTr="00366B17">
        <w:trPr>
          <w:trHeight w:val="397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232D" w14:textId="77777777" w:rsidR="00AE61B1" w:rsidRPr="00AE61B1" w:rsidRDefault="00AE61B1" w:rsidP="00AE61B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8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5602" w14:textId="77777777" w:rsidR="00AE61B1" w:rsidRPr="00AE61B1" w:rsidRDefault="00AE61B1" w:rsidP="00AE61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7C54A7F" w14:textId="77777777" w:rsidR="00AE61B1" w:rsidRPr="00AE61B1" w:rsidRDefault="00AE61B1" w:rsidP="00AE61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AE61B1" w:rsidRPr="00AE61B1" w14:paraId="4AEF74A8" w14:textId="77777777" w:rsidTr="00266D4B">
        <w:trPr>
          <w:trHeight w:val="397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9DC6" w14:textId="77777777" w:rsidR="00AE61B1" w:rsidRPr="00AE61B1" w:rsidRDefault="00AE61B1" w:rsidP="00AE61B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5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73DE" w14:textId="77777777" w:rsidR="00AE61B1" w:rsidRPr="00AE61B1" w:rsidRDefault="00AE61B1" w:rsidP="00AE61B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E61B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</w:t>
            </w:r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FBAA" w14:textId="77777777" w:rsidR="00AE61B1" w:rsidRPr="00AE61B1" w:rsidRDefault="00AE61B1" w:rsidP="00AE61B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Post Code:</w:t>
            </w:r>
          </w:p>
          <w:p w14:paraId="457F97CD" w14:textId="77777777" w:rsidR="00AE61B1" w:rsidRPr="00AE61B1" w:rsidRDefault="00AE61B1" w:rsidP="00AE61B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AE61B1" w:rsidRPr="00AE61B1" w14:paraId="7E5A2F2B" w14:textId="77777777" w:rsidTr="00366B17">
        <w:trPr>
          <w:trHeight w:val="397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1B0F" w14:textId="77777777" w:rsidR="00AE61B1" w:rsidRPr="00AE61B1" w:rsidRDefault="00AE61B1" w:rsidP="00AE61B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8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F9F9" w14:textId="77777777" w:rsidR="00AE61B1" w:rsidRPr="00AE61B1" w:rsidRDefault="00AE61B1" w:rsidP="00AE61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6679208" w14:textId="77777777" w:rsidR="00AE61B1" w:rsidRPr="00AE61B1" w:rsidRDefault="00AE61B1" w:rsidP="00AE61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AE61B1" w:rsidRPr="00AE61B1" w14:paraId="306FA2E7" w14:textId="77777777" w:rsidTr="00266D4B">
        <w:trPr>
          <w:trHeight w:val="397"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84F9" w14:textId="77777777" w:rsidR="00AE61B1" w:rsidRPr="00AE61B1" w:rsidRDefault="00AE61B1" w:rsidP="00AE61B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5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2424" w14:textId="77777777" w:rsidR="00AE61B1" w:rsidRPr="00AE61B1" w:rsidRDefault="00AE61B1" w:rsidP="00AE61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04995133" w14:textId="77777777" w:rsidR="00AE61B1" w:rsidRPr="00AE61B1" w:rsidRDefault="00AE61B1" w:rsidP="00AE61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B605" w14:textId="77777777" w:rsidR="00AE61B1" w:rsidRPr="00AE61B1" w:rsidRDefault="00AE61B1" w:rsidP="00AE61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Home </w:t>
            </w:r>
            <w:proofErr w:type="spellStart"/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tel</w:t>
            </w:r>
            <w:proofErr w:type="spellEnd"/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:</w:t>
            </w:r>
          </w:p>
        </w:tc>
      </w:tr>
      <w:tr w:rsidR="00AE61B1" w:rsidRPr="00AE61B1" w14:paraId="48C88CF1" w14:textId="77777777" w:rsidTr="00366B17">
        <w:trPr>
          <w:trHeight w:val="397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3D87" w14:textId="77777777" w:rsidR="00AE61B1" w:rsidRPr="00AE61B1" w:rsidRDefault="00AE61B1" w:rsidP="00AE61B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Membership category: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3411" w14:textId="77777777" w:rsidR="00AE61B1" w:rsidRDefault="00AE61B1" w:rsidP="00AE61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DBC49B7" w14:textId="77777777" w:rsidR="004179F3" w:rsidRPr="00AE61B1" w:rsidRDefault="004179F3" w:rsidP="00AE61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B64CDA4" w14:textId="77777777" w:rsidR="00AE61B1" w:rsidRPr="00AE61B1" w:rsidRDefault="00AE61B1" w:rsidP="00AE61B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F673" w14:textId="77777777" w:rsidR="00AE61B1" w:rsidRPr="00AE61B1" w:rsidRDefault="00AE61B1" w:rsidP="00AE61B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Membership </w:t>
            </w:r>
            <w:proofErr w:type="gramStart"/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fee :</w:t>
            </w:r>
            <w:proofErr w:type="gramEnd"/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£</w:t>
            </w:r>
          </w:p>
        </w:tc>
      </w:tr>
      <w:tr w:rsidR="00AE61B1" w:rsidRPr="00AE61B1" w14:paraId="3E3F5CA8" w14:textId="77777777" w:rsidTr="00366B17">
        <w:trPr>
          <w:trHeight w:val="397"/>
        </w:trPr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DA5C" w14:textId="77777777" w:rsidR="00AE61B1" w:rsidRPr="00AE61B1" w:rsidRDefault="00AE61B1" w:rsidP="00AE61B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Payment </w:t>
            </w:r>
            <w:proofErr w:type="gramStart"/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method :</w:t>
            </w:r>
            <w:proofErr w:type="gramEnd"/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C8F8" w14:textId="77777777" w:rsidR="00AE61B1" w:rsidRDefault="00AE61B1" w:rsidP="00AE61B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6A66D238" w14:textId="77777777" w:rsidR="00266D4B" w:rsidRDefault="00266D4B" w:rsidP="00AE61B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  <w:p w14:paraId="059B9F6A" w14:textId="77777777" w:rsidR="00266D4B" w:rsidRPr="00AE61B1" w:rsidRDefault="00266D4B" w:rsidP="00AE61B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AE61B1" w:rsidRPr="00AE61B1" w14:paraId="71229183" w14:textId="77777777" w:rsidTr="00366B17">
        <w:trPr>
          <w:trHeight w:val="397"/>
        </w:trPr>
        <w:tc>
          <w:tcPr>
            <w:tcW w:w="4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66E2" w14:textId="77777777" w:rsidR="00AE61B1" w:rsidRPr="00AE61B1" w:rsidRDefault="00484134" w:rsidP="00AE61B1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Do you have a current WHS</w:t>
            </w:r>
            <w:r w:rsid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handicap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index</w:t>
            </w:r>
            <w:r w:rsid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?</w:t>
            </w:r>
            <w:proofErr w:type="gramEnd"/>
            <w:r w:rsidR="00AE61B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BB60" w14:textId="77777777" w:rsidR="00AE61B1" w:rsidRDefault="00AE61B1" w:rsidP="00266D4B">
            <w:pPr>
              <w:tabs>
                <w:tab w:val="left" w:pos="1355"/>
              </w:tabs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YES/NO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(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if YES, give CDH no:</w:t>
            </w:r>
            <w:r w:rsidR="005F2210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                                               )</w:t>
            </w:r>
          </w:p>
          <w:p w14:paraId="543E3275" w14:textId="77777777" w:rsidR="00266D4B" w:rsidRPr="00AE61B1" w:rsidRDefault="00266D4B" w:rsidP="00266D4B">
            <w:pPr>
              <w:tabs>
                <w:tab w:val="left" w:pos="1355"/>
              </w:tabs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AE61B1" w:rsidRPr="00AE61B1" w14:paraId="12B4B73A" w14:textId="77777777" w:rsidTr="00366B17">
        <w:trPr>
          <w:trHeight w:val="397"/>
        </w:trPr>
        <w:tc>
          <w:tcPr>
            <w:tcW w:w="10173" w:type="dxa"/>
            <w:gridSpan w:val="5"/>
          </w:tcPr>
          <w:p w14:paraId="563534B7" w14:textId="77777777" w:rsidR="00AE61B1" w:rsidRPr="00AE61B1" w:rsidRDefault="00AE61B1" w:rsidP="00AE61B1">
            <w:pPr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</w:pPr>
            <w:r w:rsidRPr="00AE61B1"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  <w:t>SGC will retain your personal data securely and in line with the General Data Protection Regulations.</w:t>
            </w:r>
          </w:p>
          <w:p w14:paraId="5234407F" w14:textId="77777777" w:rsidR="00AE61B1" w:rsidRPr="00AE61B1" w:rsidRDefault="00AE61B1" w:rsidP="00AE61B1">
            <w:pPr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</w:pPr>
            <w:r w:rsidRPr="00AE61B1"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  <w:t xml:space="preserve">Please sign below to confirm your </w:t>
            </w:r>
            <w:proofErr w:type="gramStart"/>
            <w:r w:rsidRPr="00AE61B1"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  <w:t>consent :</w:t>
            </w:r>
            <w:proofErr w:type="gramEnd"/>
            <w:r w:rsidRPr="00AE61B1"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  <w:t xml:space="preserve"> </w:t>
            </w:r>
            <w:r w:rsidR="00824179"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  <w:t xml:space="preserve">(if you are under 16 </w:t>
            </w:r>
            <w:proofErr w:type="spellStart"/>
            <w:r w:rsidR="00824179"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  <w:t>yrs</w:t>
            </w:r>
            <w:proofErr w:type="spellEnd"/>
            <w:r w:rsidR="00824179"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  <w:t xml:space="preserve"> we also need your parent/guardian signature)</w:t>
            </w:r>
          </w:p>
          <w:p w14:paraId="399B372E" w14:textId="77777777" w:rsidR="00AE61B1" w:rsidRPr="00AE61B1" w:rsidRDefault="00AE61B1" w:rsidP="00AE61B1">
            <w:pPr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</w:pPr>
          </w:p>
          <w:p w14:paraId="12A0C0E5" w14:textId="77777777" w:rsidR="00AE61B1" w:rsidRPr="00AE61B1" w:rsidRDefault="00AE61B1" w:rsidP="00AE61B1">
            <w:pPr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</w:pPr>
          </w:p>
          <w:p w14:paraId="3C14DB39" w14:textId="77777777" w:rsidR="00AE61B1" w:rsidRPr="00AE61B1" w:rsidRDefault="00AE61B1" w:rsidP="00AE61B1">
            <w:pPr>
              <w:rPr>
                <w:rFonts w:ascii="Calibri" w:hAnsi="Calibri" w:cs="Calibri"/>
                <w:iCs/>
                <w:sz w:val="20"/>
                <w:szCs w:val="20"/>
                <w:lang w:val="en-GB"/>
              </w:rPr>
            </w:pPr>
            <w:r w:rsidRPr="00AE61B1">
              <w:rPr>
                <w:rFonts w:ascii="Calibri" w:hAnsi="Calibri" w:cs="Calibri"/>
                <w:b/>
                <w:iCs/>
                <w:sz w:val="20"/>
                <w:szCs w:val="20"/>
                <w:lang w:val="en-GB"/>
              </w:rPr>
              <w:t xml:space="preserve"> Signature:                                                                                                                                              Date: </w:t>
            </w:r>
          </w:p>
          <w:p w14:paraId="072ADEDF" w14:textId="77777777" w:rsidR="00AE61B1" w:rsidRPr="00AE61B1" w:rsidRDefault="00AE61B1" w:rsidP="00AE61B1">
            <w:pPr>
              <w:rPr>
                <w:rFonts w:ascii="Calibri" w:hAnsi="Calibri" w:cs="Calibri"/>
                <w:iCs/>
                <w:sz w:val="20"/>
                <w:szCs w:val="20"/>
                <w:lang w:val="en-GB"/>
              </w:rPr>
            </w:pPr>
          </w:p>
        </w:tc>
      </w:tr>
    </w:tbl>
    <w:p w14:paraId="39E5F7F9" w14:textId="77777777" w:rsidR="009B074B" w:rsidRDefault="009B074B" w:rsidP="008A2D1C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sectPr w:rsidR="009B074B" w:rsidSect="009B5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D60AF" w14:textId="77777777" w:rsidR="00EC522B" w:rsidRDefault="00EC522B" w:rsidP="005F2210">
      <w:r>
        <w:separator/>
      </w:r>
    </w:p>
  </w:endnote>
  <w:endnote w:type="continuationSeparator" w:id="0">
    <w:p w14:paraId="5E678217" w14:textId="77777777" w:rsidR="00EC522B" w:rsidRDefault="00EC522B" w:rsidP="005F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B0AB" w14:textId="77777777" w:rsidR="00625A8E" w:rsidRDefault="00625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8E9D3" w14:textId="77777777" w:rsidR="005F2210" w:rsidRPr="005F2210" w:rsidRDefault="005F2210">
    <w:pPr>
      <w:pStyle w:val="Footer"/>
      <w:rPr>
        <w:rFonts w:ascii="Calibri" w:hAnsi="Calibri" w:cs="Calibri"/>
        <w:i/>
        <w:sz w:val="16"/>
        <w:szCs w:val="16"/>
      </w:rPr>
    </w:pPr>
    <w:proofErr w:type="spellStart"/>
    <w:r w:rsidRPr="005F2210">
      <w:rPr>
        <w:rFonts w:ascii="Calibri" w:hAnsi="Calibri" w:cs="Calibri"/>
        <w:i/>
        <w:sz w:val="16"/>
        <w:szCs w:val="16"/>
      </w:rPr>
      <w:t>G</w:t>
    </w:r>
    <w:r w:rsidR="003D199D">
      <w:rPr>
        <w:rFonts w:ascii="Calibri" w:hAnsi="Calibri" w:cs="Calibri"/>
        <w:i/>
        <w:sz w:val="16"/>
        <w:szCs w:val="16"/>
      </w:rPr>
      <w:t>oo</w:t>
    </w:r>
    <w:r w:rsidR="00625A8E">
      <w:rPr>
        <w:rFonts w:ascii="Calibri" w:hAnsi="Calibri" w:cs="Calibri"/>
        <w:i/>
        <w:sz w:val="16"/>
        <w:szCs w:val="16"/>
      </w:rPr>
      <w:t>gledrive</w:t>
    </w:r>
    <w:proofErr w:type="spellEnd"/>
    <w:r w:rsidR="00625A8E">
      <w:rPr>
        <w:rFonts w:ascii="Calibri" w:hAnsi="Calibri" w:cs="Calibri"/>
        <w:i/>
        <w:sz w:val="16"/>
        <w:szCs w:val="16"/>
      </w:rPr>
      <w:t>/</w:t>
    </w:r>
    <w:proofErr w:type="spellStart"/>
    <w:r w:rsidR="00625A8E">
      <w:rPr>
        <w:rFonts w:ascii="Calibri" w:hAnsi="Calibri" w:cs="Calibri"/>
        <w:i/>
        <w:sz w:val="16"/>
        <w:szCs w:val="16"/>
      </w:rPr>
      <w:t>sgc</w:t>
    </w:r>
    <w:proofErr w:type="spellEnd"/>
    <w:r w:rsidR="00625A8E">
      <w:rPr>
        <w:rFonts w:ascii="Calibri" w:hAnsi="Calibri" w:cs="Calibri"/>
        <w:i/>
        <w:sz w:val="16"/>
        <w:szCs w:val="16"/>
      </w:rPr>
      <w:t>/newmemberform2021v18</w:t>
    </w:r>
    <w:r w:rsidR="003D199D">
      <w:rPr>
        <w:rFonts w:ascii="Calibri" w:hAnsi="Calibri" w:cs="Calibri"/>
        <w:i/>
        <w:sz w:val="16"/>
        <w:szCs w:val="16"/>
      </w:rPr>
      <w:t>dec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95B5B" w14:textId="77777777" w:rsidR="00625A8E" w:rsidRDefault="00625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A59A2" w14:textId="77777777" w:rsidR="00EC522B" w:rsidRDefault="00EC522B" w:rsidP="005F2210">
      <w:r>
        <w:separator/>
      </w:r>
    </w:p>
  </w:footnote>
  <w:footnote w:type="continuationSeparator" w:id="0">
    <w:p w14:paraId="62DA481B" w14:textId="77777777" w:rsidR="00EC522B" w:rsidRDefault="00EC522B" w:rsidP="005F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07C7" w14:textId="77777777" w:rsidR="00625A8E" w:rsidRDefault="00625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F7B28" w14:textId="77777777" w:rsidR="00625A8E" w:rsidRDefault="00625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E3D6D" w14:textId="77777777" w:rsidR="00625A8E" w:rsidRDefault="00625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EC7"/>
    <w:rsid w:val="0005220D"/>
    <w:rsid w:val="000675B7"/>
    <w:rsid w:val="000F48FB"/>
    <w:rsid w:val="00115C3D"/>
    <w:rsid w:val="00206381"/>
    <w:rsid w:val="00266D4B"/>
    <w:rsid w:val="002A0AF9"/>
    <w:rsid w:val="002E13CA"/>
    <w:rsid w:val="002F0A5A"/>
    <w:rsid w:val="00314452"/>
    <w:rsid w:val="00344256"/>
    <w:rsid w:val="00366B17"/>
    <w:rsid w:val="003D199D"/>
    <w:rsid w:val="003F2283"/>
    <w:rsid w:val="003F56F8"/>
    <w:rsid w:val="00416BE7"/>
    <w:rsid w:val="004179F3"/>
    <w:rsid w:val="00484134"/>
    <w:rsid w:val="004F018D"/>
    <w:rsid w:val="00501224"/>
    <w:rsid w:val="00517489"/>
    <w:rsid w:val="005A1643"/>
    <w:rsid w:val="005E5F70"/>
    <w:rsid w:val="005F2210"/>
    <w:rsid w:val="00625A8E"/>
    <w:rsid w:val="00634532"/>
    <w:rsid w:val="0066237E"/>
    <w:rsid w:val="0069069D"/>
    <w:rsid w:val="007A2173"/>
    <w:rsid w:val="00800037"/>
    <w:rsid w:val="00824179"/>
    <w:rsid w:val="00852310"/>
    <w:rsid w:val="008A2D1C"/>
    <w:rsid w:val="008F2384"/>
    <w:rsid w:val="009107F1"/>
    <w:rsid w:val="0091258D"/>
    <w:rsid w:val="00972B04"/>
    <w:rsid w:val="009B074B"/>
    <w:rsid w:val="009B5B14"/>
    <w:rsid w:val="009E5536"/>
    <w:rsid w:val="009F2239"/>
    <w:rsid w:val="00A1762B"/>
    <w:rsid w:val="00A17F01"/>
    <w:rsid w:val="00A44E5E"/>
    <w:rsid w:val="00AB12EE"/>
    <w:rsid w:val="00AE61B1"/>
    <w:rsid w:val="00AF4ED2"/>
    <w:rsid w:val="00B31EC7"/>
    <w:rsid w:val="00BC6A26"/>
    <w:rsid w:val="00BF06CA"/>
    <w:rsid w:val="00C01845"/>
    <w:rsid w:val="00C43FF8"/>
    <w:rsid w:val="00CD1992"/>
    <w:rsid w:val="00CF394E"/>
    <w:rsid w:val="00D13D52"/>
    <w:rsid w:val="00E01268"/>
    <w:rsid w:val="00E21CD9"/>
    <w:rsid w:val="00E61861"/>
    <w:rsid w:val="00E750BF"/>
    <w:rsid w:val="00EC522B"/>
    <w:rsid w:val="00F8658C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594151B"/>
  <w15:chartTrackingRefBased/>
  <w15:docId w15:val="{689CFB69-F38E-4C3B-8C89-E3A1195D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C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E5536"/>
    <w:pPr>
      <w:keepNext/>
      <w:jc w:val="center"/>
      <w:outlineLvl w:val="0"/>
    </w:pPr>
    <w:rPr>
      <w:rFonts w:ascii="Arial" w:hAnsi="Arial" w:cs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EC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31EC7"/>
    <w:pPr>
      <w:jc w:val="center"/>
    </w:pPr>
    <w:rPr>
      <w:rFonts w:ascii="Arial" w:hAnsi="Arial" w:cs="Arial"/>
      <w:b/>
      <w:sz w:val="16"/>
      <w:lang w:val="en-GB"/>
    </w:rPr>
  </w:style>
  <w:style w:type="character" w:styleId="Hyperlink">
    <w:name w:val="Hyperlink"/>
    <w:uiPriority w:val="99"/>
    <w:unhideWhenUsed/>
    <w:rsid w:val="009F2239"/>
    <w:rPr>
      <w:color w:val="0000FF"/>
      <w:u w:val="single"/>
    </w:rPr>
  </w:style>
  <w:style w:type="table" w:styleId="TableGrid">
    <w:name w:val="Table Grid"/>
    <w:basedOn w:val="TableNormal"/>
    <w:uiPriority w:val="59"/>
    <w:rsid w:val="00634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445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9E5536"/>
    <w:rPr>
      <w:rFonts w:ascii="Arial" w:eastAsia="Times New Roman" w:hAnsi="Arial" w:cs="Arial"/>
      <w:b/>
      <w:sz w:val="20"/>
      <w:szCs w:val="24"/>
    </w:rPr>
  </w:style>
  <w:style w:type="character" w:styleId="FollowedHyperlink">
    <w:name w:val="FollowedHyperlink"/>
    <w:uiPriority w:val="99"/>
    <w:semiHidden/>
    <w:unhideWhenUsed/>
    <w:rsid w:val="003F228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2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221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F22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221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embership@shetlandgolfclub.co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t.Wiseman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2624</CharactersWithSpaces>
  <SharedDoc>false</SharedDoc>
  <HLinks>
    <vt:vector size="6" baseType="variant">
      <vt:variant>
        <vt:i4>6619162</vt:i4>
      </vt:variant>
      <vt:variant>
        <vt:i4>0</vt:i4>
      </vt:variant>
      <vt:variant>
        <vt:i4>0</vt:i4>
      </vt:variant>
      <vt:variant>
        <vt:i4>5</vt:i4>
      </vt:variant>
      <vt:variant>
        <vt:lpwstr>mailto:membership@shetlandgolfclub.co.uk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Thomson</dc:creator>
  <cp:keywords/>
  <cp:lastModifiedBy>Wiseman, Grant</cp:lastModifiedBy>
  <cp:revision>3</cp:revision>
  <cp:lastPrinted>2019-03-14T16:29:00Z</cp:lastPrinted>
  <dcterms:created xsi:type="dcterms:W3CDTF">2021-12-22T17:59:00Z</dcterms:created>
  <dcterms:modified xsi:type="dcterms:W3CDTF">2021-12-23T07:08:00Z</dcterms:modified>
</cp:coreProperties>
</file>